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9B" w:rsidRDefault="00B858B4">
      <w:r>
        <w:t xml:space="preserve">ACTIVIDADES </w:t>
      </w:r>
    </w:p>
    <w:p w:rsidR="00B858B4" w:rsidRDefault="00B858B4"/>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sz w:val="24"/>
          <w:szCs w:val="24"/>
          <w:lang w:val="es-ES" w:eastAsia="es-ES"/>
          <w14:ligatures w14:val="none"/>
        </w:rPr>
        <w:t xml:space="preserve">ACTIVIDAD 1 </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2457"/>
        <w:gridCol w:w="3247"/>
        <w:gridCol w:w="2181"/>
      </w:tblGrid>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Bienvenidos a… ¡la selva!</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Llegan a clase los niños/as y se encuentran la clase decorada como la selva (plantas, tanto hojas recogidas de la calle, como hojas hechas con materiales de clase, animales de peluche…).  Dejamos durante unos minutos que los niños/as se paseen por la clase y observen el decorado.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Las mesas están retiradas y nos colocamos en el suelo todos/as sentados/as en corro.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El profesor/a, que está sentado/a formando corro junto a los alumnos/as les va preguntando: </w:t>
            </w:r>
          </w:p>
          <w:p w:rsidR="00B858B4" w:rsidRPr="00B858B4" w:rsidRDefault="00B858B4" w:rsidP="00B858B4">
            <w:pPr>
              <w:numPr>
                <w:ilvl w:val="0"/>
                <w:numId w:val="1"/>
              </w:numPr>
              <w:jc w:val="both"/>
              <w:textAlignment w:val="baseline"/>
              <w:rPr>
                <w:rFonts w:ascii="Arial" w:eastAsia="Times New Roman" w:hAnsi="Arial" w:cs="Arial"/>
                <w:color w:val="000000"/>
                <w:kern w:val="0"/>
                <w:lang w:val="es-ES" w:eastAsia="es-ES"/>
                <w14:ligatures w14:val="none"/>
              </w:rPr>
            </w:pPr>
            <w:r w:rsidRPr="00B858B4">
              <w:rPr>
                <w:rFonts w:ascii="Arial" w:eastAsia="Times New Roman" w:hAnsi="Arial" w:cs="Arial"/>
                <w:color w:val="000000"/>
                <w:kern w:val="0"/>
                <w:lang w:val="es-ES" w:eastAsia="es-ES"/>
                <w14:ligatures w14:val="none"/>
              </w:rPr>
              <w:t xml:space="preserve">¿Sabéis dónde estamos? </w:t>
            </w:r>
          </w:p>
          <w:p w:rsidR="00B858B4" w:rsidRPr="00B858B4" w:rsidRDefault="00B858B4" w:rsidP="00B858B4">
            <w:pPr>
              <w:numPr>
                <w:ilvl w:val="0"/>
                <w:numId w:val="1"/>
              </w:numPr>
              <w:jc w:val="both"/>
              <w:textAlignment w:val="baseline"/>
              <w:rPr>
                <w:rFonts w:ascii="Arial" w:eastAsia="Times New Roman" w:hAnsi="Arial" w:cs="Arial"/>
                <w:color w:val="000000"/>
                <w:kern w:val="0"/>
                <w:lang w:val="es-ES" w:eastAsia="es-ES"/>
                <w14:ligatures w14:val="none"/>
              </w:rPr>
            </w:pPr>
            <w:r w:rsidRPr="00B858B4">
              <w:rPr>
                <w:rFonts w:ascii="Arial" w:eastAsia="Times New Roman" w:hAnsi="Arial" w:cs="Arial"/>
                <w:color w:val="000000"/>
                <w:kern w:val="0"/>
                <w:lang w:val="es-ES" w:eastAsia="es-ES"/>
                <w14:ligatures w14:val="none"/>
              </w:rPr>
              <w:t xml:space="preserve">¿Por qué lo sabéis? </w:t>
            </w:r>
          </w:p>
          <w:p w:rsidR="00B858B4" w:rsidRPr="00B858B4" w:rsidRDefault="00B858B4" w:rsidP="00B858B4">
            <w:pPr>
              <w:numPr>
                <w:ilvl w:val="0"/>
                <w:numId w:val="1"/>
              </w:numPr>
              <w:jc w:val="both"/>
              <w:textAlignment w:val="baseline"/>
              <w:rPr>
                <w:rFonts w:ascii="Arial" w:eastAsia="Times New Roman" w:hAnsi="Arial" w:cs="Arial"/>
                <w:color w:val="000000"/>
                <w:kern w:val="0"/>
                <w:lang w:val="es-ES" w:eastAsia="es-ES"/>
                <w14:ligatures w14:val="none"/>
              </w:rPr>
            </w:pPr>
            <w:r w:rsidRPr="00B858B4">
              <w:rPr>
                <w:rFonts w:ascii="Arial" w:eastAsia="Times New Roman" w:hAnsi="Arial" w:cs="Arial"/>
                <w:color w:val="000000"/>
                <w:kern w:val="0"/>
                <w:lang w:val="es-ES" w:eastAsia="es-ES"/>
                <w14:ligatures w14:val="none"/>
              </w:rPr>
              <w:t>¿Qué sabéis?</w:t>
            </w:r>
          </w:p>
          <w:p w:rsidR="00B858B4" w:rsidRPr="00B858B4" w:rsidRDefault="00B858B4" w:rsidP="00B858B4">
            <w:pPr>
              <w:numPr>
                <w:ilvl w:val="0"/>
                <w:numId w:val="1"/>
              </w:numPr>
              <w:jc w:val="both"/>
              <w:textAlignment w:val="baseline"/>
              <w:rPr>
                <w:rFonts w:ascii="Arial" w:eastAsia="Times New Roman" w:hAnsi="Arial" w:cs="Arial"/>
                <w:color w:val="000000"/>
                <w:kern w:val="0"/>
                <w:lang w:val="es-ES" w:eastAsia="es-ES"/>
                <w14:ligatures w14:val="none"/>
              </w:rPr>
            </w:pPr>
            <w:r w:rsidRPr="00B858B4">
              <w:rPr>
                <w:rFonts w:ascii="Arial" w:eastAsia="Times New Roman" w:hAnsi="Arial" w:cs="Arial"/>
                <w:color w:val="000000"/>
                <w:kern w:val="0"/>
                <w:lang w:val="es-ES" w:eastAsia="es-ES"/>
                <w14:ligatures w14:val="none"/>
              </w:rPr>
              <w:t>¿Habéis estado en algún sitio parecido?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Los alumnos/as deberán responder levantando la mano a las preguntas del profesor/a, el/la cual tomará nota para saber cuáles son los conocimientos previos sobre el tema que vamos a trabajar.</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Después de la asamblea y una vez recogida la lluvia de ideas, el profesor/a les cuenta que el próximo proyecto se va a llamar “Nos adentramos en la Selva” y que estos días se va a trabajar en torno  eso.</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Aula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1 sesión </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Decoración de la clase con dibujos de la selva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-cuerdas, simulando lianas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-algún peluche  o dibujo de animales de la selva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-dibujos gigantes de palmeras, árboles </w:t>
            </w:r>
            <w:proofErr w:type="spellStart"/>
            <w:r w:rsidRPr="00B858B4">
              <w:rPr>
                <w:rFonts w:ascii="Arial Narrow" w:eastAsia="Times New Roman" w:hAnsi="Arial Narrow" w:cs="Times New Roman"/>
                <w:color w:val="000000"/>
                <w:kern w:val="0"/>
                <w:lang w:val="es-ES" w:eastAsia="es-ES"/>
                <w14:ligatures w14:val="none"/>
              </w:rPr>
              <w:t>etc</w:t>
            </w:r>
            <w:proofErr w:type="spellEnd"/>
            <w:r w:rsidRPr="00B858B4">
              <w:rPr>
                <w:rFonts w:ascii="Arial Narrow" w:eastAsia="Times New Roman" w:hAnsi="Arial Narrow" w:cs="Times New Roman"/>
                <w:color w:val="000000"/>
                <w:kern w:val="0"/>
                <w:lang w:val="es-ES" w:eastAsia="es-ES"/>
                <w14:ligatures w14:val="none"/>
              </w:rPr>
              <w:t xml:space="preserve">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-un círculo grande en el suelo marcado con hojas (para indicar dónde sentarse)</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Pequeño-grupo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Anexo 1 </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-Expresión oral</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-Diálogo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-Respeto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-Confianza en uno mismo</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inicial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continua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final   </w:t>
            </w:r>
          </w:p>
        </w:tc>
      </w:tr>
    </w:tbl>
    <w:p w:rsidR="00B858B4" w:rsidRDefault="00B858B4"/>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lang w:val="es-ES" w:eastAsia="es-ES"/>
          <w14:ligatures w14:val="none"/>
        </w:rPr>
        <w:t xml:space="preserve">ACTIVIDAD 2 </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40"/>
        <w:gridCol w:w="2497"/>
        <w:gridCol w:w="2328"/>
        <w:gridCol w:w="3079"/>
      </w:tblGrid>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A mí me gustaría saber...</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El profesor/a pondrá en el suelo un dibujo de una palmera gigante en blanco y negro y cada niño/a tendrá que escribir lo que quiere aprender sobre el tema de la selva. Para ello utilizarán papeles de colores, dando así color a la palmera. En esos papeles escribirán lo que quieran aprender.</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Al finalizar, lo colocaremos en un rincón de la clase, para seguir adornando la clase como si fuese una selva.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Aula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1 sesión</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-Dibujo de la palmera en blanco y negro (impreso o dibujado por el/la docente)</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-Papeles de colores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-Rotuladores de colores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-Pegamento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-Tijeras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          X</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Pequeño-grupo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              X</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Anexo 2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-Expresión escrita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-Iniciativa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-Autonomía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inicial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continua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final   </w:t>
            </w:r>
          </w:p>
        </w:tc>
      </w:tr>
    </w:tbl>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p w:rsidR="00B858B4" w:rsidRPr="00B858B4" w:rsidRDefault="00B858B4" w:rsidP="00B858B4">
      <w:pPr>
        <w:jc w:val="both"/>
        <w:rPr>
          <w:rFonts w:ascii="Arial Narrow" w:eastAsia="Times New Roman" w:hAnsi="Arial Narrow" w:cs="Times New Roman"/>
          <w:b/>
          <w:color w:val="000000"/>
          <w:kern w:val="0"/>
          <w:lang w:val="es-ES" w:eastAsia="es-ES"/>
          <w14:ligatures w14:val="none"/>
        </w:rPr>
      </w:pPr>
      <w:r w:rsidRPr="00B858B4">
        <w:rPr>
          <w:rFonts w:ascii="Arial Narrow" w:eastAsia="Times New Roman" w:hAnsi="Arial Narrow" w:cs="Times New Roman"/>
          <w:b/>
          <w:color w:val="000000"/>
          <w:kern w:val="0"/>
          <w:lang w:val="es-ES" w:eastAsia="es-ES"/>
          <w14:ligatures w14:val="none"/>
        </w:rPr>
        <w:t xml:space="preserve">ACTIVIDAD 3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692"/>
        <w:gridCol w:w="2975"/>
        <w:gridCol w:w="2869"/>
        <w:gridCol w:w="1808"/>
      </w:tblGrid>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sz w:val="24"/>
                <w:szCs w:val="24"/>
                <w:lang w:val="es-ES" w:eastAsia="es-ES"/>
                <w14:ligatures w14:val="none"/>
              </w:rPr>
              <w:t xml:space="preserve">¡Nos vamos a </w:t>
            </w:r>
            <w:proofErr w:type="spellStart"/>
            <w:r w:rsidRPr="00B858B4">
              <w:rPr>
                <w:rFonts w:ascii="Arial Narrow" w:eastAsia="Times New Roman" w:hAnsi="Arial Narrow" w:cs="Times New Roman"/>
                <w:b/>
                <w:bCs/>
                <w:color w:val="000000"/>
                <w:kern w:val="0"/>
                <w:sz w:val="24"/>
                <w:szCs w:val="24"/>
                <w:lang w:val="es-ES" w:eastAsia="es-ES"/>
                <w14:ligatures w14:val="none"/>
              </w:rPr>
              <w:t>Seeonee</w:t>
            </w:r>
            <w:proofErr w:type="spellEnd"/>
            <w:r w:rsidRPr="00B858B4">
              <w:rPr>
                <w:rFonts w:ascii="Arial Narrow" w:eastAsia="Times New Roman" w:hAnsi="Arial Narrow" w:cs="Times New Roman"/>
                <w:b/>
                <w:bCs/>
                <w:color w:val="000000"/>
                <w:kern w:val="0"/>
                <w:sz w:val="24"/>
                <w:szCs w:val="24"/>
                <w:lang w:val="es-ES" w:eastAsia="es-ES"/>
                <w14:ligatures w14:val="none"/>
              </w:rPr>
              <w:t>!</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El profesor/a les pondrá la película el libro de la Selva (película Disney vieja) y todos/as juntos/as, la veremos.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Aula de audiovisuales</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1 sesión y 25 min</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-Proyector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-Película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Pequeño-grupo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Anexo 3 </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-Comunicación audiovisual</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-Desarrollo sostenible y medioambiente</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r>
    </w:tbl>
    <w:p w:rsidR="00B858B4" w:rsidRPr="00B858B4" w:rsidRDefault="00B858B4" w:rsidP="00B858B4">
      <w:pPr>
        <w:rPr>
          <w:rFonts w:ascii="Times New Roman" w:eastAsia="Times New Roman" w:hAnsi="Times New Roman" w:cs="Times New Roman"/>
          <w:b/>
          <w:kern w:val="0"/>
          <w:sz w:val="24"/>
          <w:szCs w:val="24"/>
          <w:lang w:val="es-ES" w:eastAsia="es-ES"/>
          <w14:ligatures w14:val="none"/>
        </w:rPr>
      </w:pPr>
    </w:p>
    <w:p w:rsidR="00B858B4" w:rsidRPr="00B858B4" w:rsidRDefault="00B858B4" w:rsidP="00B858B4">
      <w:pPr>
        <w:jc w:val="both"/>
        <w:rPr>
          <w:rFonts w:ascii="Arial Narrow" w:eastAsia="Times New Roman" w:hAnsi="Arial Narrow" w:cs="Times New Roman"/>
          <w:b/>
          <w:color w:val="000000"/>
          <w:kern w:val="0"/>
          <w:lang w:val="es-ES" w:eastAsia="es-ES"/>
          <w14:ligatures w14:val="none"/>
        </w:rPr>
      </w:pPr>
      <w:r w:rsidRPr="00B858B4">
        <w:rPr>
          <w:rFonts w:ascii="Arial Narrow" w:eastAsia="Times New Roman" w:hAnsi="Arial Narrow" w:cs="Times New Roman"/>
          <w:b/>
          <w:color w:val="000000"/>
          <w:kern w:val="0"/>
          <w:lang w:val="es-ES" w:eastAsia="es-ES"/>
          <w14:ligatures w14:val="none"/>
        </w:rPr>
        <w:t xml:space="preserve">ACTIVIDAD  4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48"/>
        <w:gridCol w:w="2358"/>
        <w:gridCol w:w="3312"/>
        <w:gridCol w:w="2226"/>
      </w:tblGrid>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sz w:val="24"/>
                <w:szCs w:val="24"/>
                <w:lang w:val="es-ES" w:eastAsia="es-ES"/>
                <w14:ligatures w14:val="none"/>
              </w:rPr>
              <w:t>Ya estamos en la selva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Aparece el profesor/a vestido/a de algo típico de la selva (animales, exploradores…), se presentará y les explicará quién es y qué vamos a hacer.</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Les cuenta que en esta primera parte vamos a estudiar los animales y las plantas y que para formar parte de la selva tenemos que ir vestidos de un modo similar al de la tribu que habita cerca de </w:t>
            </w:r>
            <w:proofErr w:type="spellStart"/>
            <w:r w:rsidRPr="00B858B4">
              <w:rPr>
                <w:rFonts w:ascii="Arial Narrow" w:eastAsia="Times New Roman" w:hAnsi="Arial Narrow" w:cs="Times New Roman"/>
                <w:color w:val="000000"/>
                <w:kern w:val="0"/>
                <w:lang w:val="es-ES" w:eastAsia="es-ES"/>
                <w14:ligatures w14:val="none"/>
              </w:rPr>
              <w:t>Seeonee</w:t>
            </w:r>
            <w:proofErr w:type="spellEnd"/>
            <w:r w:rsidRPr="00B858B4">
              <w:rPr>
                <w:rFonts w:ascii="Arial Narrow" w:eastAsia="Times New Roman" w:hAnsi="Arial Narrow" w:cs="Times New Roman"/>
                <w:color w:val="000000"/>
                <w:kern w:val="0"/>
                <w:lang w:val="es-ES" w:eastAsia="es-ES"/>
                <w14:ligatures w14:val="none"/>
              </w:rPr>
              <w:t>. Para ello se hacen disfraces. Serán los propios alumnos/as los que decidan cómo van a hacerlo, teniendo como único requisito el uso del mayor número de materiales reciclados posible. Además, podrán ayudarse entre ellos/as y compartir ideas.</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Clase</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1 sesión y 30 min</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-disfraces (para el/la docente/s)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-bolsas de basura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w:t>
            </w:r>
            <w:proofErr w:type="spellStart"/>
            <w:r w:rsidRPr="00B858B4">
              <w:rPr>
                <w:rFonts w:ascii="Arial Narrow" w:eastAsia="Times New Roman" w:hAnsi="Arial Narrow" w:cs="Times New Roman"/>
                <w:color w:val="000000"/>
                <w:kern w:val="0"/>
                <w:lang w:val="es-ES" w:eastAsia="es-ES"/>
                <w14:ligatures w14:val="none"/>
              </w:rPr>
              <w:t>gomets</w:t>
            </w:r>
            <w:proofErr w:type="spellEnd"/>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-pinturas y rotuladores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-tijeras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-Pegamento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-Otros (el material que pidan o traigan los propios alumnos/as)</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Pequeño-grupo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x</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  4</w:t>
            </w:r>
            <w:r>
              <w:rPr>
                <w:rFonts w:ascii="Arial Narrow" w:eastAsia="Times New Roman" w:hAnsi="Arial Narrow" w:cs="Times New Roman"/>
                <w:color w:val="000000"/>
                <w:kern w:val="0"/>
                <w:lang w:val="es-ES" w:eastAsia="es-ES"/>
                <w14:ligatures w14:val="none"/>
              </w:rPr>
              <w:t xml:space="preserve"> (vídeo niños  que está en el </w:t>
            </w:r>
            <w:proofErr w:type="spellStart"/>
            <w:r>
              <w:rPr>
                <w:rFonts w:ascii="Arial Narrow" w:eastAsia="Times New Roman" w:hAnsi="Arial Narrow" w:cs="Times New Roman"/>
                <w:color w:val="000000"/>
                <w:kern w:val="0"/>
                <w:lang w:val="es-ES" w:eastAsia="es-ES"/>
                <w14:ligatures w14:val="none"/>
              </w:rPr>
              <w:t>cmap</w:t>
            </w:r>
            <w:proofErr w:type="spellEnd"/>
            <w:r>
              <w:rPr>
                <w:rFonts w:ascii="Arial Narrow" w:eastAsia="Times New Roman" w:hAnsi="Arial Narrow" w:cs="Times New Roman"/>
                <w:color w:val="000000"/>
                <w:kern w:val="0"/>
                <w:lang w:val="es-ES" w:eastAsia="es-ES"/>
                <w14:ligatures w14:val="none"/>
              </w:rPr>
              <w:t xml:space="preserve"> en el apartado de medios audiovisuales)</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-Creatividad y fomento de la creatividad</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-Iniciativa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-Desarrollo sostenible y medioambiente</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-Trabajo en equipo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-Autonomía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-Respeto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-Confianza en uno mismo</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r>
    </w:tbl>
    <w:p w:rsidR="00B858B4" w:rsidRDefault="00B858B4">
      <w:pPr>
        <w:rPr>
          <w:lang w:val="es-ES"/>
        </w:rPr>
      </w:pPr>
    </w:p>
    <w:p w:rsidR="00B858B4" w:rsidRPr="00B858B4" w:rsidRDefault="00B858B4" w:rsidP="00B858B4">
      <w:pPr>
        <w:jc w:val="both"/>
        <w:rPr>
          <w:rFonts w:ascii="Times New Roman" w:eastAsia="Times New Roman" w:hAnsi="Times New Roman" w:cs="Times New Roman"/>
          <w:b/>
          <w:kern w:val="0"/>
          <w:sz w:val="24"/>
          <w:szCs w:val="24"/>
          <w:lang w:val="es-ES" w:eastAsia="es-ES"/>
          <w14:ligatures w14:val="none"/>
        </w:rPr>
      </w:pPr>
      <w:r w:rsidRPr="00B858B4">
        <w:rPr>
          <w:rFonts w:ascii="Arial Narrow" w:eastAsia="Times New Roman" w:hAnsi="Arial Narrow" w:cs="Times New Roman"/>
          <w:b/>
          <w:kern w:val="0"/>
          <w:lang w:val="es-ES" w:eastAsia="es-ES"/>
          <w14:ligatures w14:val="none"/>
        </w:rPr>
        <w:t>ACTIVIDAD 5</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23"/>
        <w:gridCol w:w="2039"/>
        <w:gridCol w:w="4429"/>
        <w:gridCol w:w="1453"/>
      </w:tblGrid>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sz w:val="24"/>
                <w:szCs w:val="24"/>
                <w:lang w:val="es-ES" w:eastAsia="es-ES"/>
                <w14:ligatures w14:val="none"/>
              </w:rPr>
              <w:t>¡Cuánta variedad de animales y plantas!</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El profesor/a preguntará si han estado alguna vez en una selva o si aquí hay selva. Esta pregunta servirá como introducción para la actividad. Cuando respondan se les presentarán diferentes fotografías de animales y plantas, presentes en la propia decoración de la clase, libros, o proyectadas de internet. A partir de esas fotos, mediante una puesta en común, valorarán si se tratan de seres vivos propios de nuestra zona o de una selva más similar a la de la película. Las decisiones obtenidas se apuntarán en la pizarra y luego se comprobarán.</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Mediante la metodología </w:t>
            </w:r>
            <w:proofErr w:type="spellStart"/>
            <w:r w:rsidRPr="00B858B4">
              <w:rPr>
                <w:rFonts w:ascii="Arial" w:eastAsia="Times New Roman" w:hAnsi="Arial" w:cs="Arial"/>
                <w:color w:val="000000"/>
                <w:kern w:val="0"/>
                <w:lang w:val="es-ES" w:eastAsia="es-ES"/>
                <w14:ligatures w14:val="none"/>
              </w:rPr>
              <w:t>puzzle</w:t>
            </w:r>
            <w:proofErr w:type="spellEnd"/>
            <w:r w:rsidRPr="00B858B4">
              <w:rPr>
                <w:rFonts w:ascii="Arial" w:eastAsia="Times New Roman" w:hAnsi="Arial" w:cs="Arial"/>
                <w:color w:val="000000"/>
                <w:kern w:val="0"/>
                <w:lang w:val="es-ES" w:eastAsia="es-ES"/>
                <w14:ligatures w14:val="none"/>
              </w:rPr>
              <w:t>, se harán pequeños grupos y a cada experto dentro de este grupo se le asignará un tema que puede ser: “animales de aquí”, “animales de la selva”, “plantas de aquí” o “plantas de la selva”. De este modo luego podrán debatir dentro de los pequeños grupos y hacer una clasificación de los seres vivos vistos anteriormente en las fotografías a partir de lo que han aprendido a partir de sus investigaciones (la información la podrán sacar de donde ellos/as mismos/as decidan: internet, libros, documentales...). Esto les permitirá profundizar más en el tema y conocer por qué no son los mismos animales y plantas aquí y en la selva. Al hacer la puesta en común se hará la clasificación final correcta.</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Clase, aula de informática, biblioteca.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3 sesiones</w:t>
            </w: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Proyector y pantalla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Libros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Fotografías</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         X</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Pequeños grupos (metodología </w:t>
            </w:r>
            <w:proofErr w:type="spellStart"/>
            <w:r w:rsidRPr="00B858B4">
              <w:rPr>
                <w:rFonts w:ascii="Arial Narrow" w:eastAsia="Times New Roman" w:hAnsi="Arial Narrow" w:cs="Times New Roman"/>
                <w:color w:val="000000"/>
                <w:kern w:val="0"/>
                <w:lang w:val="es-ES" w:eastAsia="es-ES"/>
                <w14:ligatures w14:val="none"/>
              </w:rPr>
              <w:t>puzzle</w:t>
            </w:r>
            <w:proofErr w:type="spellEnd"/>
            <w:r w:rsidRPr="00B858B4">
              <w:rPr>
                <w:rFonts w:ascii="Arial Narrow" w:eastAsia="Times New Roman" w:hAnsi="Arial Narrow" w:cs="Times New Roman"/>
                <w:color w:val="000000"/>
                <w:kern w:val="0"/>
                <w:lang w:val="es-ES" w:eastAsia="es-ES"/>
                <w14:ligatures w14:val="none"/>
              </w:rPr>
              <w:t>- 5  grupos de 4).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-Trabajar en equipo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-Diálogo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-Desarrollo sostenible y medioambiente</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-Comprensión lectora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lastRenderedPageBreak/>
              <w:t>-Expresión oral</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-Iniciativa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w:t>
            </w:r>
            <w:proofErr w:type="spellStart"/>
            <w:r w:rsidRPr="00B858B4">
              <w:rPr>
                <w:rFonts w:ascii="Arial" w:eastAsia="Times New Roman" w:hAnsi="Arial" w:cs="Arial"/>
                <w:color w:val="333333"/>
                <w:kern w:val="0"/>
                <w:sz w:val="20"/>
                <w:szCs w:val="20"/>
                <w:shd w:val="clear" w:color="auto" w:fill="FFFFFF"/>
                <w:lang w:val="es-ES" w:eastAsia="es-ES"/>
                <w14:ligatures w14:val="none"/>
              </w:rPr>
              <w:t>TICs</w:t>
            </w:r>
            <w:proofErr w:type="spellEnd"/>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-Autonomía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-Respeto</w:t>
            </w:r>
          </w:p>
        </w:tc>
      </w:tr>
    </w:tbl>
    <w:p w:rsidR="00B858B4" w:rsidRDefault="00B858B4">
      <w:pPr>
        <w:rPr>
          <w:lang w:val="es-ES"/>
        </w:rPr>
      </w:pPr>
    </w:p>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p w:rsid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6</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39"/>
        <w:gridCol w:w="2612"/>
        <w:gridCol w:w="2508"/>
        <w:gridCol w:w="2785"/>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 xml:space="preserve">¡Hacemos nuevos amigos! </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Clasificamos los animales en aves, reptiles, peces, mamíferos, anfibios e insectos, poniendo como ejemplo los animales de la película. </w:t>
            </w:r>
            <w:proofErr w:type="spellStart"/>
            <w:r w:rsidRPr="00C40B9A">
              <w:rPr>
                <w:rFonts w:ascii="Arial Narrow" w:eastAsia="Times New Roman" w:hAnsi="Arial Narrow" w:cs="Times New Roman"/>
                <w:color w:val="000000"/>
                <w:kern w:val="0"/>
                <w:lang w:val="es-ES" w:eastAsia="es-ES"/>
                <w14:ligatures w14:val="none"/>
              </w:rPr>
              <w:t>Ej</w:t>
            </w:r>
            <w:proofErr w:type="spellEnd"/>
            <w:r w:rsidRPr="00C40B9A">
              <w:rPr>
                <w:rFonts w:ascii="Arial Narrow" w:eastAsia="Times New Roman" w:hAnsi="Arial Narrow" w:cs="Times New Roman"/>
                <w:color w:val="000000"/>
                <w:kern w:val="0"/>
                <w:lang w:val="es-ES" w:eastAsia="es-ES"/>
                <w14:ligatures w14:val="none"/>
              </w:rPr>
              <w:t xml:space="preserve">: mamíferos: como </w:t>
            </w:r>
            <w:proofErr w:type="spellStart"/>
            <w:r w:rsidRPr="00C40B9A">
              <w:rPr>
                <w:rFonts w:ascii="Arial Narrow" w:eastAsia="Times New Roman" w:hAnsi="Arial Narrow" w:cs="Times New Roman"/>
                <w:color w:val="000000"/>
                <w:kern w:val="0"/>
                <w:lang w:val="es-ES" w:eastAsia="es-ES"/>
                <w14:ligatures w14:val="none"/>
              </w:rPr>
              <w:t>Baloo</w:t>
            </w:r>
            <w:proofErr w:type="spellEnd"/>
            <w:r w:rsidRPr="00C40B9A">
              <w:rPr>
                <w:rFonts w:ascii="Arial Narrow" w:eastAsia="Times New Roman" w:hAnsi="Arial Narrow" w:cs="Times New Roman"/>
                <w:color w:val="000000"/>
                <w:kern w:val="0"/>
                <w:lang w:val="es-ES" w:eastAsia="es-ES"/>
                <w14:ligatures w14:val="none"/>
              </w:rPr>
              <w:t xml:space="preserve"> el oso o </w:t>
            </w:r>
            <w:proofErr w:type="spellStart"/>
            <w:r w:rsidRPr="00C40B9A">
              <w:rPr>
                <w:rFonts w:ascii="Arial Narrow" w:eastAsia="Times New Roman" w:hAnsi="Arial Narrow" w:cs="Times New Roman"/>
                <w:color w:val="000000"/>
                <w:kern w:val="0"/>
                <w:lang w:val="es-ES" w:eastAsia="es-ES"/>
                <w14:ligatures w14:val="none"/>
              </w:rPr>
              <w:t>Bagheera</w:t>
            </w:r>
            <w:proofErr w:type="spellEnd"/>
            <w:r w:rsidRPr="00C40B9A">
              <w:rPr>
                <w:rFonts w:ascii="Arial Narrow" w:eastAsia="Times New Roman" w:hAnsi="Arial Narrow" w:cs="Times New Roman"/>
                <w:color w:val="000000"/>
                <w:kern w:val="0"/>
                <w:lang w:val="es-ES" w:eastAsia="es-ES"/>
                <w14:ligatures w14:val="none"/>
              </w:rPr>
              <w:t>, la pantera. Esta parte de la actividad se realizará de forma individual.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En grupo grande, elaboramos un mapa conceptual grande sobre papel, con los ejemplos de la película. Se colocará en el aula para tenerlo presente y que ayude a asimilarlo. En caso de que así se desee, se les podrá dejar a los alumnos/as que dibujen ellos/as mismos/as los ejemplos de la película en la categoría que corresponda.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Mural para hacer el mapa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Pinturas, rotuladores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Lápices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Bolis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Folios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       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 grupo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       X</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-Creatividad, fomento de la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-Confianza en uno mismo</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7</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72"/>
        <w:gridCol w:w="5586"/>
        <w:gridCol w:w="1143"/>
        <w:gridCol w:w="1143"/>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Mi tótem 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El alumnado elige un animal de la actividad anterior con el que se sientan identificados de algún modo.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Se disfrazan con los disfraces de la actividad 4 y se sientan en círculo. Uno/a por uno/a irán pasando por el centro del grupo y los compañeros/as, de forma conjunta y consensuada, tienen que ponerles un adjetivo que les defina (de los trabajados en la actividad 3).</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El nombre formado por el animal escogido y el adjetivo será su “tótem”. (Por ejemplo: Oso amable)</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Por último, estos nombres serán colgados encima de los percheros.</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Cartulina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Disfraces actividad 4</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 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Expresión oral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Creatividad/ Fomento de la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Sentido crítico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Iniciativa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-Autocontrol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-Diálogo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-Igualdad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-No discriminación por cualquier condición</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-Confianza en uno mismo</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8</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44"/>
        <w:gridCol w:w="3699"/>
        <w:gridCol w:w="3432"/>
        <w:gridCol w:w="769"/>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Hacemos nuestro propio tótem</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Utilizaremos materiales reciclados. Para ello, les daremos algunos consejos sobre la importancia del reciclaje y les pondremos alguna idea que veamos por internet de algún animal hecho con los materiales reciclados.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En la sesión del primer día pensarán y buscarán información sobre cómo lo van a hacer y qué materiales necesitan para que los puedan traer el próximo día. El siguiente día hacen la manualidad. Al siguiente día cada uno expondrá su obra y nos contará por qué lo ha hecho así y qué materiales ha utilizado. Ejemplo: soy oso amable y he hecho mi oso con lana de un jersey viejo y cajas de cartón reutilizadas.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Clase</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3 sesiones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-Material de </w:t>
            </w:r>
            <w:proofErr w:type="spellStart"/>
            <w:r w:rsidRPr="00C40B9A">
              <w:rPr>
                <w:rFonts w:ascii="Arial Narrow" w:eastAsia="Times New Roman" w:hAnsi="Arial Narrow" w:cs="Times New Roman"/>
                <w:color w:val="000000"/>
                <w:kern w:val="0"/>
                <w:lang w:val="es-ES" w:eastAsia="es-ES"/>
                <w14:ligatures w14:val="none"/>
              </w:rPr>
              <w:t>Ecoembes</w:t>
            </w:r>
            <w:proofErr w:type="spellEnd"/>
            <w:r w:rsidRPr="00C40B9A">
              <w:rPr>
                <w:rFonts w:ascii="Arial Narrow" w:eastAsia="Times New Roman" w:hAnsi="Arial Narrow" w:cs="Times New Roman"/>
                <w:color w:val="000000"/>
                <w:kern w:val="0"/>
                <w:lang w:val="es-ES" w:eastAsia="es-ES"/>
                <w14:ligatures w14:val="none"/>
              </w:rPr>
              <w:t xml:space="preserve">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 reciclado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-Pinturas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-Tijeras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-Pegamento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 4</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-Creatividad, fomento de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Expresión oral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-Iniciativa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-Educación cívica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*Emprendimiento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w:t>
            </w:r>
            <w:proofErr w:type="spellStart"/>
            <w:r w:rsidRPr="00C40B9A">
              <w:rPr>
                <w:rFonts w:ascii="Arial" w:eastAsia="Times New Roman" w:hAnsi="Arial" w:cs="Arial"/>
                <w:color w:val="333333"/>
                <w:kern w:val="0"/>
                <w:sz w:val="20"/>
                <w:szCs w:val="20"/>
                <w:shd w:val="clear" w:color="auto" w:fill="FFFFFF"/>
                <w:lang w:val="es-ES" w:eastAsia="es-ES"/>
                <w14:ligatures w14:val="none"/>
              </w:rPr>
              <w:t>TICs</w:t>
            </w:r>
            <w:proofErr w:type="spellEnd"/>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-Desarrollo sostenible y medioambiente</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-Creatividad, fomento de la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lastRenderedPageBreak/>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-Confianza en uno mismo</w:t>
            </w:r>
          </w:p>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9</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38"/>
        <w:gridCol w:w="3221"/>
        <w:gridCol w:w="4197"/>
        <w:gridCol w:w="488"/>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“Ahora nos toca aquí”</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 xml:space="preserve">Hacemos una </w:t>
            </w:r>
            <w:proofErr w:type="spellStart"/>
            <w:r w:rsidRPr="00C40B9A">
              <w:rPr>
                <w:rFonts w:ascii="Arial" w:eastAsia="Times New Roman" w:hAnsi="Arial" w:cs="Arial"/>
                <w:color w:val="000000"/>
                <w:kern w:val="0"/>
                <w:lang w:val="es-ES" w:eastAsia="es-ES"/>
                <w14:ligatures w14:val="none"/>
              </w:rPr>
              <w:t>salidad</w:t>
            </w:r>
            <w:proofErr w:type="spellEnd"/>
            <w:r w:rsidRPr="00C40B9A">
              <w:rPr>
                <w:rFonts w:ascii="Arial" w:eastAsia="Times New Roman" w:hAnsi="Arial" w:cs="Arial"/>
                <w:color w:val="000000"/>
                <w:kern w:val="0"/>
                <w:lang w:val="es-ES" w:eastAsia="es-ES"/>
                <w14:ligatures w14:val="none"/>
              </w:rPr>
              <w:t xml:space="preserve"> a la UPNA y a la Taconera. En la UPNA veremos las distintas clases de árboles y lo diferentes que son según el lugar donde se encuentran. Se comienza explicándoles que se va a hacer un herbario que se podrá ir ampliando a lo largo del curso. Pasearemos por los jardines de la UPNA, recogiendo hojas de los árboles que veamos y que nos sirvan de muestra. Al guardar cada hoja apuntaremos a su lado el nombre del árbol. Tendrán que fijarse mucho en los detalles, ya que al acabar esa parte, por parejas, uno de los/as miembros va con los ojos tapados, y el otro/a le guía hasta un árbol que él/ella mismo/a decida. A continuación, le vuelve a llevar al punto de inicio. Después, el que iba con los ojos vendados tiene que encontrar dicho árbol, ayudándose de su orientación y palpando las cortezas de los árboles hasta encontrar la que crea correcta. Luego se intercambian los papeles.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 xml:space="preserve">En </w:t>
            </w:r>
            <w:proofErr w:type="spellStart"/>
            <w:r w:rsidRPr="00C40B9A">
              <w:rPr>
                <w:rFonts w:ascii="Arial" w:eastAsia="Times New Roman" w:hAnsi="Arial" w:cs="Arial"/>
                <w:color w:val="000000"/>
                <w:kern w:val="0"/>
                <w:lang w:val="es-ES" w:eastAsia="es-ES"/>
                <w14:ligatures w14:val="none"/>
              </w:rPr>
              <w:t>villavesa</w:t>
            </w:r>
            <w:proofErr w:type="spellEnd"/>
            <w:r w:rsidRPr="00C40B9A">
              <w:rPr>
                <w:rFonts w:ascii="Arial" w:eastAsia="Times New Roman" w:hAnsi="Arial" w:cs="Arial"/>
                <w:color w:val="000000"/>
                <w:kern w:val="0"/>
                <w:lang w:val="es-ES" w:eastAsia="es-ES"/>
                <w14:ligatures w14:val="none"/>
              </w:rPr>
              <w:t xml:space="preserve"> iremos hasta la Taconera. Allí veremos los animales. Al haberse trabajado anteriormente en clase, a modo de adivinanza cada uno irá describiendo poco a poco un animal que están viendo en ese momento mientras el resto trata de adivinarlo. Esto les ayudará a reconocer y relacionar mejor  las características físicas de los animales allí presentes.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UPNA y parque de la Taconera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4 sesión (Toda la mañana)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Folios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Pegamento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Bolis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Pequeños grupos- parejas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 5</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-Sentido crítico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-Desarrollo sostenible y medioambiental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-Autonomía</w:t>
            </w:r>
          </w:p>
        </w:tc>
      </w:tr>
    </w:tbl>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ACTIVIDAD 10 </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2334"/>
        <w:gridCol w:w="3353"/>
        <w:gridCol w:w="2202"/>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Como uno más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Aparece el profesor/a vestido de aldeano de la selva y les cuenta sobre qué va a ir la segunda parte del proyecto: del respeto y cuidado de animales y plantas, recalcando en su exposición la importancia de la diversidad de estos. Sentados en un círculo, el profesor/a les hace las siguientes preguntas:</w:t>
            </w:r>
          </w:p>
          <w:p w:rsidR="00C40B9A" w:rsidRPr="00C40B9A" w:rsidRDefault="00C40B9A" w:rsidP="00C40B9A">
            <w:pPr>
              <w:numPr>
                <w:ilvl w:val="1"/>
                <w:numId w:val="2"/>
              </w:numPr>
              <w:jc w:val="both"/>
              <w:textAlignment w:val="baseline"/>
              <w:rPr>
                <w:rFonts w:ascii="Arial" w:eastAsia="Times New Roman" w:hAnsi="Arial" w:cs="Arial"/>
                <w:color w:val="000000"/>
                <w:kern w:val="0"/>
                <w:lang w:val="es-ES" w:eastAsia="es-ES"/>
                <w14:ligatures w14:val="none"/>
              </w:rPr>
            </w:pPr>
            <w:r w:rsidRPr="00C40B9A">
              <w:rPr>
                <w:rFonts w:ascii="Arial" w:eastAsia="Times New Roman" w:hAnsi="Arial" w:cs="Arial"/>
                <w:color w:val="000000"/>
                <w:kern w:val="0"/>
                <w:lang w:val="es-ES" w:eastAsia="es-ES"/>
                <w14:ligatures w14:val="none"/>
              </w:rPr>
              <w:t>¿Tenéis mascota?</w:t>
            </w:r>
          </w:p>
          <w:p w:rsidR="00C40B9A" w:rsidRPr="00C40B9A" w:rsidRDefault="00C40B9A" w:rsidP="00C40B9A">
            <w:pPr>
              <w:numPr>
                <w:ilvl w:val="1"/>
                <w:numId w:val="2"/>
              </w:numPr>
              <w:jc w:val="both"/>
              <w:textAlignment w:val="baseline"/>
              <w:rPr>
                <w:rFonts w:ascii="Arial" w:eastAsia="Times New Roman" w:hAnsi="Arial" w:cs="Arial"/>
                <w:color w:val="000000"/>
                <w:kern w:val="0"/>
                <w:lang w:val="es-ES" w:eastAsia="es-ES"/>
                <w14:ligatures w14:val="none"/>
              </w:rPr>
            </w:pPr>
            <w:r w:rsidRPr="00C40B9A">
              <w:rPr>
                <w:rFonts w:ascii="Arial" w:eastAsia="Times New Roman" w:hAnsi="Arial" w:cs="Arial"/>
                <w:color w:val="000000"/>
                <w:kern w:val="0"/>
                <w:lang w:val="es-ES" w:eastAsia="es-ES"/>
                <w14:ligatures w14:val="none"/>
              </w:rPr>
              <w:lastRenderedPageBreak/>
              <w:t>¿Qué 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 xml:space="preserve">Si alguno responde afirmativamente a la primera cuestión, al día siguiente traerá una foto o video de su mascota y le contará al resto de la clase cómo lo cuida. (Dependiendo qué mascota sea, y si el resto de la clase lo aprueba, podrá traerla). </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Variará en función de las mascotas de los alumnos </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-Disfraz de aldeano de la Selva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-pizarra digital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-Proyector </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-Comprensión oral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-Diálogo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-Autonomía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11</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81"/>
        <w:gridCol w:w="2079"/>
        <w:gridCol w:w="3394"/>
        <w:gridCol w:w="2390"/>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¿Desaparecen las especies?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 xml:space="preserve">Acude a clase un experto de </w:t>
            </w:r>
            <w:proofErr w:type="spellStart"/>
            <w:r w:rsidRPr="00C40B9A">
              <w:rPr>
                <w:rFonts w:ascii="Arial" w:eastAsia="Times New Roman" w:hAnsi="Arial" w:cs="Arial"/>
                <w:color w:val="000000"/>
                <w:kern w:val="0"/>
                <w:lang w:val="es-ES" w:eastAsia="es-ES"/>
                <w14:ligatures w14:val="none"/>
              </w:rPr>
              <w:t>Sendaviva</w:t>
            </w:r>
            <w:proofErr w:type="spellEnd"/>
            <w:r w:rsidRPr="00C40B9A">
              <w:rPr>
                <w:rFonts w:ascii="Arial" w:eastAsia="Times New Roman" w:hAnsi="Arial" w:cs="Arial"/>
                <w:color w:val="000000"/>
                <w:kern w:val="0"/>
                <w:lang w:val="es-ES" w:eastAsia="es-ES"/>
                <w14:ligatures w14:val="none"/>
              </w:rPr>
              <w:t>, el cual nos dará una pequeña charla-dinámica sobre el cuidado que se debe tener con plantas y animales. A continuación les explica el respeto que se debe tener con estos para evitar su extinción.</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Con metodología 1-2-4 buscan información sobre especies en peligro de extinción en Navarra.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Para finalizar, esta información la ponemos en común.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2 sesiones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Ordenadores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Libros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Pareja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  X</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-Desarrollo sostenible y medioambiental</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proofErr w:type="gramStart"/>
      <w:r w:rsidRPr="00C40B9A">
        <w:rPr>
          <w:rFonts w:ascii="Arial Narrow" w:eastAsia="Times New Roman" w:hAnsi="Arial Narrow" w:cs="Times New Roman"/>
          <w:kern w:val="0"/>
          <w:lang w:val="es-ES" w:eastAsia="es-ES"/>
          <w14:ligatures w14:val="none"/>
        </w:rPr>
        <w:t>actividad</w:t>
      </w:r>
      <w:proofErr w:type="gramEnd"/>
      <w:r w:rsidRPr="00C40B9A">
        <w:rPr>
          <w:rFonts w:ascii="Arial Narrow" w:eastAsia="Times New Roman" w:hAnsi="Arial Narrow" w:cs="Times New Roman"/>
          <w:kern w:val="0"/>
          <w:lang w:val="es-ES" w:eastAsia="es-ES"/>
          <w14:ligatures w14:val="none"/>
        </w:rPr>
        <w:t xml:space="preserve"> 12</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48"/>
        <w:gridCol w:w="2358"/>
        <w:gridCol w:w="3312"/>
        <w:gridCol w:w="2226"/>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¡Tenemos mascota!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Después de ver el cuidado que deben tener los animales y plantas, llevamos un peluche de un animal característico de aquí (por ejemplo un lince) para que sea la mascota de la clase. Al lado de la jaula, el profesor/a pondrá una cajita en la que los niños/as podrán poner sugerencias para </w:t>
            </w:r>
            <w:r w:rsidRPr="00C40B9A">
              <w:rPr>
                <w:rFonts w:ascii="Arial Narrow" w:eastAsia="Times New Roman" w:hAnsi="Arial Narrow" w:cs="Times New Roman"/>
                <w:color w:val="000000"/>
                <w:kern w:val="0"/>
                <w:lang w:val="es-ES" w:eastAsia="es-ES"/>
                <w14:ligatures w14:val="none"/>
              </w:rPr>
              <w:lastRenderedPageBreak/>
              <w:t>el desarrollo de la clase o cosas que les han sucedido, de forma anónima, como si se lo estuviesen contando a su nuevo amigo/a, la mascota. Al final de la semana esta caja se abrirá y se intentarán solucionar los problemas surgidos.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Clase</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-peluche</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-cuidados del animal (comida, bebida, aseo…(de mentira)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-caja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igualdad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-educación cívica y medioambiental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13</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525"/>
        <w:gridCol w:w="2274"/>
        <w:gridCol w:w="3539"/>
        <w:gridCol w:w="2006"/>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¿Apadrinamos un chimpancé?</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Les contamos la experiencia de Jane </w:t>
            </w:r>
            <w:proofErr w:type="spellStart"/>
            <w:r w:rsidRPr="00C40B9A">
              <w:rPr>
                <w:rFonts w:ascii="Arial Narrow" w:eastAsia="Times New Roman" w:hAnsi="Arial Narrow" w:cs="Times New Roman"/>
                <w:color w:val="000000"/>
                <w:kern w:val="0"/>
                <w:lang w:val="es-ES" w:eastAsia="es-ES"/>
                <w14:ligatures w14:val="none"/>
              </w:rPr>
              <w:t>Goodall</w:t>
            </w:r>
            <w:proofErr w:type="spellEnd"/>
            <w:r w:rsidRPr="00C40B9A">
              <w:rPr>
                <w:rFonts w:ascii="Arial Narrow" w:eastAsia="Times New Roman" w:hAnsi="Arial Narrow" w:cs="Times New Roman"/>
                <w:color w:val="000000"/>
                <w:kern w:val="0"/>
                <w:lang w:val="es-ES" w:eastAsia="es-ES"/>
                <w14:ligatures w14:val="none"/>
              </w:rPr>
              <w:t xml:space="preserve"> “la amiga de los chimpancés”  y entre todos adoptamos uno: por grupos de 4-5 personas debemos buscar propuestas e ideas que aparecen en la página web y enviarlas.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Toda la información está en </w:t>
            </w:r>
            <w:hyperlink r:id="rId8" w:history="1">
              <w:r w:rsidRPr="00C40B9A">
                <w:rPr>
                  <w:rFonts w:ascii="Arial Narrow" w:eastAsia="Times New Roman" w:hAnsi="Arial Narrow" w:cs="Times New Roman"/>
                  <w:color w:val="1155CC"/>
                  <w:kern w:val="0"/>
                  <w:u w:val="single"/>
                  <w:lang w:val="es-ES" w:eastAsia="es-ES"/>
                  <w14:ligatures w14:val="none"/>
                </w:rPr>
                <w:t>http://www.janegoodall.es/es/biografia.html</w:t>
              </w:r>
            </w:hyperlink>
            <w:r w:rsidRPr="00C40B9A">
              <w:rPr>
                <w:rFonts w:ascii="Arial Narrow" w:eastAsia="Times New Roman" w:hAnsi="Arial Narrow" w:cs="Times New Roman"/>
                <w:color w:val="000000"/>
                <w:kern w:val="0"/>
                <w:lang w:val="es-ES" w:eastAsia="es-ES"/>
                <w14:ligatures w14:val="none"/>
              </w:rPr>
              <w:t xml:space="preserve"> </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Sala de informática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-ordenadores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x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-educación cívica y medioambiental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-iniciativa y emprendimiento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14</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742"/>
        <w:gridCol w:w="2247"/>
        <w:gridCol w:w="3322"/>
        <w:gridCol w:w="2033"/>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SENDAVIVA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Nos montamos en el autobús por parejas, establecidas por el profesor/a para que se conozcan más.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Al llegar al parque, recibimos una charla sobre los animales que vamos a ver y su cuidado.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lastRenderedPageBreak/>
              <w:t>Al finalizar, disfrutaremos de las diferentes atracciones. Después volveremos al colegio.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roofErr w:type="spellStart"/>
            <w:r w:rsidRPr="00C40B9A">
              <w:rPr>
                <w:rFonts w:ascii="Arial Narrow" w:eastAsia="Times New Roman" w:hAnsi="Arial Narrow" w:cs="Times New Roman"/>
                <w:color w:val="000000"/>
                <w:kern w:val="0"/>
                <w:lang w:val="es-ES" w:eastAsia="es-ES"/>
                <w14:ligatures w14:val="none"/>
              </w:rPr>
              <w:t>Sendaviva</w:t>
            </w:r>
            <w:proofErr w:type="spellEnd"/>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todo el </w:t>
            </w:r>
            <w:proofErr w:type="spellStart"/>
            <w:r w:rsidRPr="00C40B9A">
              <w:rPr>
                <w:rFonts w:ascii="Arial Narrow" w:eastAsia="Times New Roman" w:hAnsi="Arial Narrow" w:cs="Times New Roman"/>
                <w:color w:val="000000"/>
                <w:kern w:val="0"/>
                <w:lang w:val="es-ES" w:eastAsia="es-ES"/>
                <w14:ligatures w14:val="none"/>
              </w:rPr>
              <w:t>dia</w:t>
            </w:r>
            <w:proofErr w:type="spellEnd"/>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profesorado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roofErr w:type="spellStart"/>
            <w:r w:rsidRPr="00C40B9A">
              <w:rPr>
                <w:rFonts w:ascii="Arial Narrow" w:eastAsia="Times New Roman" w:hAnsi="Arial Narrow" w:cs="Times New Roman"/>
                <w:color w:val="000000"/>
                <w:kern w:val="0"/>
                <w:lang w:val="es-ES" w:eastAsia="es-ES"/>
                <w14:ligatures w14:val="none"/>
              </w:rPr>
              <w:t>autobus</w:t>
            </w:r>
            <w:proofErr w:type="spellEnd"/>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 6</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-educación cívica y medioambiental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-autocontrol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-sentido crítico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15</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56"/>
        <w:gridCol w:w="2811"/>
        <w:gridCol w:w="3063"/>
        <w:gridCol w:w="2014"/>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PARTY SALVAJE</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Aparecemos otra vez vestidos de los personajes de la Selva y les damos las gracias por participar y realizar este proyecto y que esperamos verles pronto. Les explicamos que vamos a jugar a un juego que se llama </w:t>
            </w:r>
            <w:proofErr w:type="spellStart"/>
            <w:r w:rsidRPr="00C40B9A">
              <w:rPr>
                <w:rFonts w:ascii="Arial Narrow" w:eastAsia="Times New Roman" w:hAnsi="Arial Narrow" w:cs="Times New Roman"/>
                <w:color w:val="000000"/>
                <w:kern w:val="0"/>
                <w:lang w:val="es-ES" w:eastAsia="es-ES"/>
                <w14:ligatures w14:val="none"/>
              </w:rPr>
              <w:t>party</w:t>
            </w:r>
            <w:proofErr w:type="spellEnd"/>
            <w:r w:rsidRPr="00C40B9A">
              <w:rPr>
                <w:rFonts w:ascii="Arial Narrow" w:eastAsia="Times New Roman" w:hAnsi="Arial Narrow" w:cs="Times New Roman"/>
                <w:color w:val="000000"/>
                <w:kern w:val="0"/>
                <w:lang w:val="es-ES" w:eastAsia="es-ES"/>
                <w14:ligatures w14:val="none"/>
              </w:rPr>
              <w:t xml:space="preserve"> salvaje y que entrará en juego todo lo aprendido a través de diferentes pruebas. Va a ser un juego que tenga mímica, dibujos, preguntas y tabú.</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Jugarán por equipos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-hojas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-lápices o bolígrafos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-tarjetas con preguntas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       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x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bookmarkStart w:id="0" w:name="_GoBack"/>
            <w:bookmarkEnd w:id="0"/>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-Comprensión lectora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 Expresión oral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-Iniciativa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-Autocontrol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-Diálogo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-Creatividad, fomento de la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-Igualdad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-No discriminación por cualquier condición</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-Confianza en uno mismo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continua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x</w:t>
            </w:r>
          </w:p>
        </w:tc>
      </w:tr>
    </w:tbl>
    <w:p w:rsidR="001F2444" w:rsidRPr="00B858B4" w:rsidRDefault="001F2444">
      <w:pPr>
        <w:rPr>
          <w:lang w:val="es-ES"/>
        </w:rPr>
      </w:pPr>
    </w:p>
    <w:sectPr w:rsidR="001F2444" w:rsidRPr="00B858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31" w:rsidRDefault="005E2231">
      <w:r>
        <w:separator/>
      </w:r>
    </w:p>
  </w:endnote>
  <w:endnote w:type="continuationSeparator" w:id="0">
    <w:p w:rsidR="005E2231" w:rsidRDefault="005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31" w:rsidRDefault="005E2231">
      <w:r>
        <w:separator/>
      </w:r>
    </w:p>
  </w:footnote>
  <w:footnote w:type="continuationSeparator" w:id="0">
    <w:p w:rsidR="005E2231" w:rsidRDefault="005E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63BB5"/>
    <w:multiLevelType w:val="multilevel"/>
    <w:tmpl w:val="8CD8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91E08"/>
    <w:multiLevelType w:val="multilevel"/>
    <w:tmpl w:val="9480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B4"/>
    <w:rsid w:val="001F2444"/>
    <w:rsid w:val="005E2231"/>
    <w:rsid w:val="00B858B4"/>
    <w:rsid w:val="00C40B9A"/>
    <w:rsid w:val="00DC4D9B"/>
    <w:rsid w:val="00EA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semiHidden/>
    <w:unhideWhenUsed/>
    <w:rsid w:val="00B858B4"/>
    <w:pPr>
      <w:spacing w:before="100" w:beforeAutospacing="1" w:after="100" w:afterAutospacing="1"/>
    </w:pPr>
    <w:rPr>
      <w:rFonts w:ascii="Times New Roman" w:eastAsia="Times New Roman" w:hAnsi="Times New Roman" w:cs="Times New Roman"/>
      <w:kern w:val="0"/>
      <w:sz w:val="24"/>
      <w:szCs w:val="24"/>
      <w:lang w:val="es-ES" w:eastAsia="es-ES"/>
      <w14:ligatures w14:val="none"/>
    </w:rPr>
  </w:style>
  <w:style w:type="character" w:styleId="Hipervnculo">
    <w:name w:val="Hyperlink"/>
    <w:basedOn w:val="Fuentedeprrafopredeter"/>
    <w:uiPriority w:val="99"/>
    <w:semiHidden/>
    <w:unhideWhenUsed/>
    <w:rsid w:val="00C40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878">
      <w:bodyDiv w:val="1"/>
      <w:marLeft w:val="0"/>
      <w:marRight w:val="0"/>
      <w:marTop w:val="0"/>
      <w:marBottom w:val="0"/>
      <w:divBdr>
        <w:top w:val="none" w:sz="0" w:space="0" w:color="auto"/>
        <w:left w:val="none" w:sz="0" w:space="0" w:color="auto"/>
        <w:bottom w:val="none" w:sz="0" w:space="0" w:color="auto"/>
        <w:right w:val="none" w:sz="0" w:space="0" w:color="auto"/>
      </w:divBdr>
      <w:divsChild>
        <w:div w:id="997340243">
          <w:marLeft w:val="-108"/>
          <w:marRight w:val="0"/>
          <w:marTop w:val="0"/>
          <w:marBottom w:val="0"/>
          <w:divBdr>
            <w:top w:val="none" w:sz="0" w:space="0" w:color="auto"/>
            <w:left w:val="none" w:sz="0" w:space="0" w:color="auto"/>
            <w:bottom w:val="none" w:sz="0" w:space="0" w:color="auto"/>
            <w:right w:val="none" w:sz="0" w:space="0" w:color="auto"/>
          </w:divBdr>
        </w:div>
        <w:div w:id="632292269">
          <w:marLeft w:val="-108"/>
          <w:marRight w:val="0"/>
          <w:marTop w:val="0"/>
          <w:marBottom w:val="0"/>
          <w:divBdr>
            <w:top w:val="none" w:sz="0" w:space="0" w:color="auto"/>
            <w:left w:val="none" w:sz="0" w:space="0" w:color="auto"/>
            <w:bottom w:val="none" w:sz="0" w:space="0" w:color="auto"/>
            <w:right w:val="none" w:sz="0" w:space="0" w:color="auto"/>
          </w:divBdr>
        </w:div>
        <w:div w:id="1750736277">
          <w:marLeft w:val="-108"/>
          <w:marRight w:val="0"/>
          <w:marTop w:val="0"/>
          <w:marBottom w:val="0"/>
          <w:divBdr>
            <w:top w:val="none" w:sz="0" w:space="0" w:color="auto"/>
            <w:left w:val="none" w:sz="0" w:space="0" w:color="auto"/>
            <w:bottom w:val="none" w:sz="0" w:space="0" w:color="auto"/>
            <w:right w:val="none" w:sz="0" w:space="0" w:color="auto"/>
          </w:divBdr>
        </w:div>
        <w:div w:id="1278103882">
          <w:marLeft w:val="-108"/>
          <w:marRight w:val="0"/>
          <w:marTop w:val="0"/>
          <w:marBottom w:val="0"/>
          <w:divBdr>
            <w:top w:val="none" w:sz="0" w:space="0" w:color="auto"/>
            <w:left w:val="none" w:sz="0" w:space="0" w:color="auto"/>
            <w:bottom w:val="none" w:sz="0" w:space="0" w:color="auto"/>
            <w:right w:val="none" w:sz="0" w:space="0" w:color="auto"/>
          </w:divBdr>
        </w:div>
        <w:div w:id="1144658997">
          <w:marLeft w:val="-108"/>
          <w:marRight w:val="0"/>
          <w:marTop w:val="0"/>
          <w:marBottom w:val="0"/>
          <w:divBdr>
            <w:top w:val="none" w:sz="0" w:space="0" w:color="auto"/>
            <w:left w:val="none" w:sz="0" w:space="0" w:color="auto"/>
            <w:bottom w:val="none" w:sz="0" w:space="0" w:color="auto"/>
            <w:right w:val="none" w:sz="0" w:space="0" w:color="auto"/>
          </w:divBdr>
        </w:div>
        <w:div w:id="1004938964">
          <w:marLeft w:val="-108"/>
          <w:marRight w:val="0"/>
          <w:marTop w:val="0"/>
          <w:marBottom w:val="0"/>
          <w:divBdr>
            <w:top w:val="none" w:sz="0" w:space="0" w:color="auto"/>
            <w:left w:val="none" w:sz="0" w:space="0" w:color="auto"/>
            <w:bottom w:val="none" w:sz="0" w:space="0" w:color="auto"/>
            <w:right w:val="none" w:sz="0" w:space="0" w:color="auto"/>
          </w:divBdr>
        </w:div>
        <w:div w:id="644163233">
          <w:marLeft w:val="-108"/>
          <w:marRight w:val="0"/>
          <w:marTop w:val="0"/>
          <w:marBottom w:val="0"/>
          <w:divBdr>
            <w:top w:val="none" w:sz="0" w:space="0" w:color="auto"/>
            <w:left w:val="none" w:sz="0" w:space="0" w:color="auto"/>
            <w:bottom w:val="none" w:sz="0" w:space="0" w:color="auto"/>
            <w:right w:val="none" w:sz="0" w:space="0" w:color="auto"/>
          </w:divBdr>
        </w:div>
        <w:div w:id="1739090015">
          <w:marLeft w:val="-108"/>
          <w:marRight w:val="0"/>
          <w:marTop w:val="0"/>
          <w:marBottom w:val="0"/>
          <w:divBdr>
            <w:top w:val="none" w:sz="0" w:space="0" w:color="auto"/>
            <w:left w:val="none" w:sz="0" w:space="0" w:color="auto"/>
            <w:bottom w:val="none" w:sz="0" w:space="0" w:color="auto"/>
            <w:right w:val="none" w:sz="0" w:space="0" w:color="auto"/>
          </w:divBdr>
        </w:div>
        <w:div w:id="1528517207">
          <w:marLeft w:val="-108"/>
          <w:marRight w:val="0"/>
          <w:marTop w:val="0"/>
          <w:marBottom w:val="0"/>
          <w:divBdr>
            <w:top w:val="none" w:sz="0" w:space="0" w:color="auto"/>
            <w:left w:val="none" w:sz="0" w:space="0" w:color="auto"/>
            <w:bottom w:val="none" w:sz="0" w:space="0" w:color="auto"/>
            <w:right w:val="none" w:sz="0" w:space="0" w:color="auto"/>
          </w:divBdr>
        </w:div>
        <w:div w:id="1677076794">
          <w:marLeft w:val="-108"/>
          <w:marRight w:val="0"/>
          <w:marTop w:val="0"/>
          <w:marBottom w:val="0"/>
          <w:divBdr>
            <w:top w:val="none" w:sz="0" w:space="0" w:color="auto"/>
            <w:left w:val="none" w:sz="0" w:space="0" w:color="auto"/>
            <w:bottom w:val="none" w:sz="0" w:space="0" w:color="auto"/>
            <w:right w:val="none" w:sz="0" w:space="0" w:color="auto"/>
          </w:divBdr>
        </w:div>
        <w:div w:id="1872524216">
          <w:marLeft w:val="-108"/>
          <w:marRight w:val="0"/>
          <w:marTop w:val="0"/>
          <w:marBottom w:val="0"/>
          <w:divBdr>
            <w:top w:val="none" w:sz="0" w:space="0" w:color="auto"/>
            <w:left w:val="none" w:sz="0" w:space="0" w:color="auto"/>
            <w:bottom w:val="none" w:sz="0" w:space="0" w:color="auto"/>
            <w:right w:val="none" w:sz="0" w:space="0" w:color="auto"/>
          </w:divBdr>
        </w:div>
      </w:divsChild>
    </w:div>
    <w:div w:id="1330136515">
      <w:bodyDiv w:val="1"/>
      <w:marLeft w:val="0"/>
      <w:marRight w:val="0"/>
      <w:marTop w:val="0"/>
      <w:marBottom w:val="0"/>
      <w:divBdr>
        <w:top w:val="none" w:sz="0" w:space="0" w:color="auto"/>
        <w:left w:val="none" w:sz="0" w:space="0" w:color="auto"/>
        <w:bottom w:val="none" w:sz="0" w:space="0" w:color="auto"/>
        <w:right w:val="none" w:sz="0" w:space="0" w:color="auto"/>
      </w:divBdr>
      <w:divsChild>
        <w:div w:id="2125879941">
          <w:marLeft w:val="-108"/>
          <w:marRight w:val="0"/>
          <w:marTop w:val="0"/>
          <w:marBottom w:val="0"/>
          <w:divBdr>
            <w:top w:val="none" w:sz="0" w:space="0" w:color="auto"/>
            <w:left w:val="none" w:sz="0" w:space="0" w:color="auto"/>
            <w:bottom w:val="none" w:sz="0" w:space="0" w:color="auto"/>
            <w:right w:val="none" w:sz="0" w:space="0" w:color="auto"/>
          </w:divBdr>
        </w:div>
        <w:div w:id="1065958468">
          <w:marLeft w:val="-108"/>
          <w:marRight w:val="0"/>
          <w:marTop w:val="0"/>
          <w:marBottom w:val="0"/>
          <w:divBdr>
            <w:top w:val="none" w:sz="0" w:space="0" w:color="auto"/>
            <w:left w:val="none" w:sz="0" w:space="0" w:color="auto"/>
            <w:bottom w:val="none" w:sz="0" w:space="0" w:color="auto"/>
            <w:right w:val="none" w:sz="0" w:space="0" w:color="auto"/>
          </w:divBdr>
        </w:div>
        <w:div w:id="1340815679">
          <w:marLeft w:val="-108"/>
          <w:marRight w:val="0"/>
          <w:marTop w:val="0"/>
          <w:marBottom w:val="0"/>
          <w:divBdr>
            <w:top w:val="none" w:sz="0" w:space="0" w:color="auto"/>
            <w:left w:val="none" w:sz="0" w:space="0" w:color="auto"/>
            <w:bottom w:val="none" w:sz="0" w:space="0" w:color="auto"/>
            <w:right w:val="none" w:sz="0" w:space="0" w:color="auto"/>
          </w:divBdr>
        </w:div>
      </w:divsChild>
    </w:div>
    <w:div w:id="1533417658">
      <w:bodyDiv w:val="1"/>
      <w:marLeft w:val="0"/>
      <w:marRight w:val="0"/>
      <w:marTop w:val="0"/>
      <w:marBottom w:val="0"/>
      <w:divBdr>
        <w:top w:val="none" w:sz="0" w:space="0" w:color="auto"/>
        <w:left w:val="none" w:sz="0" w:space="0" w:color="auto"/>
        <w:bottom w:val="none" w:sz="0" w:space="0" w:color="auto"/>
        <w:right w:val="none" w:sz="0" w:space="0" w:color="auto"/>
      </w:divBdr>
      <w:divsChild>
        <w:div w:id="439568601">
          <w:marLeft w:val="-108"/>
          <w:marRight w:val="0"/>
          <w:marTop w:val="0"/>
          <w:marBottom w:val="0"/>
          <w:divBdr>
            <w:top w:val="none" w:sz="0" w:space="0" w:color="auto"/>
            <w:left w:val="none" w:sz="0" w:space="0" w:color="auto"/>
            <w:bottom w:val="none" w:sz="0" w:space="0" w:color="auto"/>
            <w:right w:val="none" w:sz="0" w:space="0" w:color="auto"/>
          </w:divBdr>
        </w:div>
      </w:divsChild>
    </w:div>
    <w:div w:id="2109036772">
      <w:bodyDiv w:val="1"/>
      <w:marLeft w:val="0"/>
      <w:marRight w:val="0"/>
      <w:marTop w:val="0"/>
      <w:marBottom w:val="0"/>
      <w:divBdr>
        <w:top w:val="none" w:sz="0" w:space="0" w:color="auto"/>
        <w:left w:val="none" w:sz="0" w:space="0" w:color="auto"/>
        <w:bottom w:val="none" w:sz="0" w:space="0" w:color="auto"/>
        <w:right w:val="none" w:sz="0" w:space="0" w:color="auto"/>
      </w:divBdr>
      <w:divsChild>
        <w:div w:id="17308788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egoodall.es/es/biograf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simple.dotx</Template>
  <TotalTime>0</TotalTime>
  <Pages>9</Pages>
  <Words>2473</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2016-05-22T15:09:00Z</dcterms:created>
  <dcterms:modified xsi:type="dcterms:W3CDTF">2016-05-22T17:14:00Z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