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80261" w:rsidRPr="00980261" w:rsidRDefault="00980261" w:rsidP="00980261">
      <w:pPr>
        <w:pStyle w:val="Ttulo"/>
        <w:rPr>
          <w:lang w:val="es-ES"/>
        </w:rPr>
      </w:pPr>
      <w:bookmarkStart w:id="0" w:name="_GoBack"/>
      <w:bookmarkEnd w:id="0"/>
      <w:r w:rsidRPr="00980261">
        <w:rPr>
          <w:rFonts w:ascii="Calibri" w:eastAsia="Calibri" w:hAnsi="Calibri" w:cs="Calibri"/>
          <w:b/>
          <w:color w:val="000000"/>
          <w:sz w:val="96"/>
          <w:szCs w:val="96"/>
          <w:lang w:val="es-ES"/>
        </w:rPr>
        <w:t>Teoría de las Ciencias Sociales</w:t>
      </w:r>
    </w:p>
    <w:p w:rsidR="003C69EC" w:rsidRDefault="00980261" w:rsidP="00980261">
      <w:pPr>
        <w:pStyle w:val="Ttulo1"/>
        <w:numPr>
          <w:ilvl w:val="0"/>
          <w:numId w:val="14"/>
        </w:numPr>
        <w:pBdr>
          <w:bottom w:val="none" w:sz="0" w:space="0" w:color="auto"/>
        </w:pBdr>
        <w:ind w:hanging="432"/>
        <w:rPr>
          <w:u w:val="single"/>
          <w:lang w:val="es-ES"/>
        </w:rPr>
      </w:pPr>
      <w:r w:rsidRPr="00980261">
        <w:rPr>
          <w:rFonts w:ascii="Calibri" w:eastAsia="Calibri" w:hAnsi="Calibri" w:cs="Calibri"/>
          <w:color w:val="000000"/>
          <w:u w:val="single"/>
          <w:lang w:val="es-ES"/>
        </w:rPr>
        <w:t>TEORÍAS DE LAS CIENCIAS SOCIALES</w:t>
      </w:r>
      <w:r w:rsidRPr="00980261">
        <w:rPr>
          <w:u w:val="single"/>
          <w:lang w:val="es-ES"/>
        </w:rPr>
        <w:t xml:space="preserve"> Y LA EDUCACIÓN INFANTIL</w:t>
      </w:r>
    </w:p>
    <w:p w:rsidR="00980261" w:rsidRPr="00980261" w:rsidRDefault="00980261" w:rsidP="00980261">
      <w:pPr>
        <w:spacing w:line="360" w:lineRule="auto"/>
        <w:jc w:val="both"/>
        <w:rPr>
          <w:lang w:val="es-ES"/>
        </w:rPr>
      </w:pPr>
      <w:r w:rsidRPr="00980261">
        <w:rPr>
          <w:lang w:val="es-ES"/>
        </w:rPr>
        <w:t>La Educación Infantil es una etapa que tiene, entre otros, los siguientes fines:</w:t>
      </w:r>
    </w:p>
    <w:p w:rsidR="00980261" w:rsidRPr="00980261" w:rsidRDefault="00980261" w:rsidP="00980261">
      <w:pPr>
        <w:numPr>
          <w:ilvl w:val="0"/>
          <w:numId w:val="15"/>
        </w:numPr>
        <w:spacing w:after="0" w:line="360" w:lineRule="auto"/>
        <w:ind w:hanging="360"/>
        <w:contextualSpacing/>
        <w:jc w:val="both"/>
        <w:rPr>
          <w:lang w:val="es-ES"/>
        </w:rPr>
      </w:pPr>
      <w:r w:rsidRPr="00980261">
        <w:rPr>
          <w:rFonts w:ascii="Calibri" w:eastAsia="Calibri" w:hAnsi="Calibri" w:cs="Calibri"/>
          <w:lang w:val="es-ES"/>
        </w:rPr>
        <w:t>Contribuir al desarrollo físico, afectivo, social e intelectual de los niños/as, y</w:t>
      </w:r>
    </w:p>
    <w:p w:rsidR="00980261" w:rsidRPr="00980261" w:rsidRDefault="00980261" w:rsidP="00980261">
      <w:pPr>
        <w:numPr>
          <w:ilvl w:val="0"/>
          <w:numId w:val="15"/>
        </w:numPr>
        <w:spacing w:line="360" w:lineRule="auto"/>
        <w:ind w:hanging="360"/>
        <w:contextualSpacing/>
        <w:jc w:val="both"/>
        <w:rPr>
          <w:lang w:val="es-ES"/>
        </w:rPr>
      </w:pPr>
      <w:r w:rsidRPr="00980261">
        <w:rPr>
          <w:rFonts w:ascii="Calibri" w:eastAsia="Calibri" w:hAnsi="Calibri" w:cs="Calibri"/>
          <w:lang w:val="es-ES"/>
        </w:rPr>
        <w:t xml:space="preserve">Atender progresivamente al desarrollo afectivo, al movimiento y a los hábitos de control corporal, a las manifestaciones de la comunicación y del </w:t>
      </w:r>
      <w:r w:rsidRPr="00980261">
        <w:rPr>
          <w:lang w:val="es-ES"/>
        </w:rPr>
        <w:t>lenguaje</w:t>
      </w:r>
      <w:r w:rsidRPr="00980261">
        <w:rPr>
          <w:rFonts w:ascii="Calibri" w:eastAsia="Calibri" w:hAnsi="Calibri" w:cs="Calibri"/>
          <w:lang w:val="es-ES"/>
        </w:rPr>
        <w:t xml:space="preserve">, a las pautas elementales de convivencia y relación social, así como al descubrimiento de las características físicas y sociales del medio. </w:t>
      </w:r>
      <w:r w:rsidRPr="00980261">
        <w:rPr>
          <w:lang w:val="es-ES"/>
        </w:rPr>
        <w:t>Además,</w:t>
      </w:r>
      <w:r w:rsidRPr="00980261">
        <w:rPr>
          <w:rFonts w:ascii="Calibri" w:eastAsia="Calibri" w:hAnsi="Calibri" w:cs="Calibri"/>
          <w:lang w:val="es-ES"/>
        </w:rPr>
        <w:t xml:space="preserve"> se facilitará que niñas y niños </w:t>
      </w:r>
      <w:r w:rsidRPr="00980261">
        <w:rPr>
          <w:lang w:val="es-ES"/>
        </w:rPr>
        <w:t>elaboren</w:t>
      </w:r>
      <w:r w:rsidRPr="00980261">
        <w:rPr>
          <w:rFonts w:ascii="Calibri" w:eastAsia="Calibri" w:hAnsi="Calibri" w:cs="Calibri"/>
          <w:lang w:val="es-ES"/>
        </w:rPr>
        <w:t xml:space="preserve"> una imagen de sí mismos positiva y equilibrada y adquieran autonomía personal</w:t>
      </w:r>
      <w:r w:rsidRPr="00980261">
        <w:rPr>
          <w:lang w:val="es-ES"/>
        </w:rPr>
        <w:t>.</w:t>
      </w:r>
    </w:p>
    <w:p w:rsidR="00980261" w:rsidRPr="00980261" w:rsidRDefault="00980261" w:rsidP="00980261">
      <w:pPr>
        <w:spacing w:line="360" w:lineRule="auto"/>
        <w:jc w:val="both"/>
        <w:rPr>
          <w:lang w:val="es-ES"/>
        </w:rPr>
      </w:pPr>
      <w:r w:rsidRPr="00980261">
        <w:rPr>
          <w:lang w:val="es-ES"/>
        </w:rPr>
        <w:t>De este modo, podemos apreciar que las Ciencias Sociales tienen una gran cabida en la Educación Infantil, por lo que, como futuros docentes, hemos de ser conscientes de su importancia.</w:t>
      </w:r>
    </w:p>
    <w:p w:rsidR="00980261" w:rsidRPr="00980261" w:rsidRDefault="00980261" w:rsidP="00980261">
      <w:pPr>
        <w:spacing w:line="360" w:lineRule="auto"/>
        <w:jc w:val="both"/>
        <w:rPr>
          <w:lang w:val="es-ES"/>
        </w:rPr>
      </w:pPr>
      <w:r w:rsidRPr="00980261">
        <w:rPr>
          <w:lang w:val="es-ES"/>
        </w:rPr>
        <w:t>Concretamente, los contenidos a desarrollar sobre las Ciencias Sociales, aparecen específicamente en el área “Conocimiento del entorno”, y entre éstos destacan: favorecer el proceso de descubrimiento y representación de los diferentes contextos del entorno infantil y facilitar su inserción en ellos. Sin embargo, el carácter complementario de las áreas de Educación Infantil, provoca que haya contenidos Sociales en todas las áreas.</w:t>
      </w:r>
      <w:r w:rsidRPr="00980261">
        <w:rPr>
          <w:lang w:val="es-ES"/>
        </w:rPr>
        <w:tab/>
      </w:r>
    </w:p>
    <w:p w:rsidR="00980261" w:rsidRPr="00980261" w:rsidRDefault="00980261" w:rsidP="00980261">
      <w:pPr>
        <w:spacing w:line="360" w:lineRule="auto"/>
        <w:jc w:val="both"/>
        <w:rPr>
          <w:lang w:val="es-ES"/>
        </w:rPr>
      </w:pPr>
      <w:r w:rsidRPr="00980261">
        <w:rPr>
          <w:lang w:val="es-ES"/>
        </w:rPr>
        <w:t>Entre los contenidos del medio físico a trabajar en Educación Infantil, podemos encontrar los elementos, relaciones y medida, donde destacan espacio y tiempo, cultura y vida en sociedad, contenidos conceptuales, actitudinales y procedimentales.</w:t>
      </w:r>
    </w:p>
    <w:p w:rsidR="00980261" w:rsidRPr="00980261" w:rsidRDefault="00980261" w:rsidP="00980261">
      <w:pPr>
        <w:spacing w:line="360" w:lineRule="auto"/>
        <w:jc w:val="both"/>
        <w:rPr>
          <w:lang w:val="es-ES"/>
        </w:rPr>
      </w:pPr>
      <w:r w:rsidRPr="00980261">
        <w:rPr>
          <w:lang w:val="es-ES"/>
        </w:rPr>
        <w:t xml:space="preserve">Las ciencias sociales, y más concretamente el dominio del espacio en el niño, cobran gran importancia en la etapa de Educación Infantil, ya que les permite desenvolverse en su entorno, les capacita para captar y estructurar la realidad del mundo en el que viven y les hace pasar de la visión subjetiva del espacio a su dominio conceptual. </w:t>
      </w:r>
    </w:p>
    <w:p w:rsidR="00980261" w:rsidRPr="009E778A" w:rsidRDefault="00980261" w:rsidP="00980261">
      <w:pPr>
        <w:spacing w:line="360" w:lineRule="auto"/>
        <w:jc w:val="both"/>
      </w:pPr>
      <w:r w:rsidRPr="00980261">
        <w:rPr>
          <w:lang w:val="es-ES"/>
        </w:rPr>
        <w:lastRenderedPageBreak/>
        <w:t xml:space="preserve">Cabe destacar que la formación de los conceptos espaciales no surge de la mera percepción, sino que se necesita un largo proceso para su comprensión. Por lo que debemos tener en cuenta las diferentes teorías e interpretaciones que se han realizado. </w:t>
      </w:r>
      <w:r w:rsidRPr="009E778A">
        <w:t xml:space="preserve">Entre las </w:t>
      </w:r>
      <w:proofErr w:type="spellStart"/>
      <w:r w:rsidRPr="009E778A">
        <w:t>cuales</w:t>
      </w:r>
      <w:proofErr w:type="spellEnd"/>
      <w:r w:rsidRPr="009E778A">
        <w:t xml:space="preserve"> </w:t>
      </w:r>
      <w:proofErr w:type="spellStart"/>
      <w:r w:rsidRPr="009E778A">
        <w:t>destacan</w:t>
      </w:r>
      <w:proofErr w:type="spellEnd"/>
      <w:r w:rsidRPr="009E778A">
        <w:t>:</w:t>
      </w:r>
    </w:p>
    <w:p w:rsidR="00980261" w:rsidRPr="00980261" w:rsidRDefault="00980261" w:rsidP="00980261">
      <w:pPr>
        <w:pStyle w:val="Prrafodelista"/>
        <w:numPr>
          <w:ilvl w:val="0"/>
          <w:numId w:val="16"/>
        </w:numPr>
        <w:spacing w:line="360" w:lineRule="auto"/>
        <w:ind w:left="284" w:hanging="284"/>
        <w:jc w:val="both"/>
        <w:rPr>
          <w:lang w:val="es-ES"/>
        </w:rPr>
      </w:pPr>
      <w:r w:rsidRPr="00980261">
        <w:rPr>
          <w:lang w:val="es-ES"/>
        </w:rPr>
        <w:t xml:space="preserve">La </w:t>
      </w:r>
      <w:r w:rsidRPr="00980261">
        <w:rPr>
          <w:b/>
          <w:u w:val="single"/>
          <w:lang w:val="es-ES"/>
        </w:rPr>
        <w:t>teoría CLÁSICA</w:t>
      </w:r>
      <w:r w:rsidRPr="00980261">
        <w:rPr>
          <w:lang w:val="es-ES"/>
        </w:rPr>
        <w:t>. Según ésta, el egocentrismo infantil tiene tres efectos:</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El niño solo puede percibir un espacio acorde con sus propias dimensiones.</w:t>
      </w:r>
    </w:p>
    <w:p w:rsidR="00980261" w:rsidRPr="00980261" w:rsidRDefault="00980261" w:rsidP="00980261">
      <w:pPr>
        <w:spacing w:line="360" w:lineRule="auto"/>
        <w:ind w:left="426"/>
        <w:jc w:val="both"/>
        <w:rPr>
          <w:lang w:val="es-ES"/>
        </w:rPr>
      </w:pPr>
      <w:r w:rsidRPr="00980261">
        <w:rPr>
          <w:lang w:val="es-ES"/>
        </w:rPr>
        <w:t xml:space="preserve">El niño intenta reconstruir el espacio con arreglo a sus magnitudes personales: rincones, cabañas, jugar debajo de la mesa… Reduciéndolo a dimensiones aprehensibles para él. </w:t>
      </w:r>
    </w:p>
    <w:p w:rsidR="00980261" w:rsidRPr="00980261" w:rsidRDefault="00980261" w:rsidP="00980261">
      <w:pPr>
        <w:spacing w:line="360" w:lineRule="auto"/>
        <w:ind w:left="426"/>
        <w:jc w:val="both"/>
        <w:rPr>
          <w:lang w:val="es-ES"/>
        </w:rPr>
      </w:pPr>
      <w:r w:rsidRPr="00980261">
        <w:rPr>
          <w:lang w:val="es-ES"/>
        </w:rPr>
        <w:t>Como docentes debemos ayudar al niño a penetrar en espacios cada vez más amplios y verdaderos.</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El niño percibe el espacio tal como lo piensa y no como lo ve (realismo intelectual).</w:t>
      </w:r>
    </w:p>
    <w:p w:rsidR="00980261" w:rsidRPr="009E778A" w:rsidRDefault="00980261" w:rsidP="00980261">
      <w:pPr>
        <w:pStyle w:val="Prrafodelista"/>
        <w:numPr>
          <w:ilvl w:val="1"/>
          <w:numId w:val="16"/>
        </w:numPr>
        <w:spacing w:line="360" w:lineRule="auto"/>
        <w:ind w:left="709" w:hanging="283"/>
        <w:jc w:val="both"/>
      </w:pPr>
      <w:r w:rsidRPr="009E778A">
        <w:t xml:space="preserve">La </w:t>
      </w:r>
      <w:proofErr w:type="spellStart"/>
      <w:r w:rsidRPr="009E778A">
        <w:t>lateralización</w:t>
      </w:r>
      <w:proofErr w:type="spellEnd"/>
      <w:r w:rsidRPr="009E778A">
        <w:t xml:space="preserve"> </w:t>
      </w:r>
      <w:proofErr w:type="spellStart"/>
      <w:r w:rsidRPr="009E778A">
        <w:t>presenta</w:t>
      </w:r>
      <w:proofErr w:type="spellEnd"/>
      <w:r w:rsidRPr="009E778A">
        <w:t xml:space="preserve"> </w:t>
      </w:r>
      <w:proofErr w:type="spellStart"/>
      <w:r w:rsidRPr="009E778A">
        <w:t>dificultades</w:t>
      </w:r>
      <w:proofErr w:type="spellEnd"/>
      <w:r w:rsidRPr="009E778A">
        <w:t>.</w:t>
      </w:r>
    </w:p>
    <w:p w:rsidR="00980261" w:rsidRPr="00980261" w:rsidRDefault="00980261" w:rsidP="00980261">
      <w:pPr>
        <w:spacing w:line="360" w:lineRule="auto"/>
        <w:ind w:left="426"/>
        <w:jc w:val="both"/>
        <w:rPr>
          <w:lang w:val="es-ES"/>
        </w:rPr>
      </w:pPr>
      <w:r w:rsidRPr="00980261">
        <w:rPr>
          <w:lang w:val="es-ES"/>
        </w:rPr>
        <w:t>El espacio se divide en cuatro partes: delante, detrás, derecha e izquierda.</w:t>
      </w:r>
    </w:p>
    <w:p w:rsidR="00980261" w:rsidRPr="00980261" w:rsidRDefault="00980261" w:rsidP="00980261">
      <w:pPr>
        <w:spacing w:line="360" w:lineRule="auto"/>
        <w:ind w:left="426"/>
        <w:jc w:val="both"/>
        <w:rPr>
          <w:lang w:val="es-ES"/>
        </w:rPr>
      </w:pPr>
      <w:r w:rsidRPr="00980261">
        <w:rPr>
          <w:lang w:val="es-ES"/>
        </w:rPr>
        <w:t>Delante y detrás es más fácil, pues se vivencia. Sin embargo, izquierda y derecha se entiende sólo desde su propio punto de vista.</w:t>
      </w:r>
    </w:p>
    <w:p w:rsidR="00980261" w:rsidRPr="00980261" w:rsidRDefault="00980261" w:rsidP="00980261">
      <w:pPr>
        <w:pStyle w:val="Prrafodelista"/>
        <w:numPr>
          <w:ilvl w:val="0"/>
          <w:numId w:val="16"/>
        </w:numPr>
        <w:spacing w:line="360" w:lineRule="auto"/>
        <w:ind w:left="284" w:hanging="284"/>
        <w:jc w:val="both"/>
        <w:rPr>
          <w:lang w:val="es-ES"/>
        </w:rPr>
      </w:pPr>
      <w:r w:rsidRPr="00980261">
        <w:rPr>
          <w:lang w:val="es-ES"/>
        </w:rPr>
        <w:t xml:space="preserve">En cuanto a la evolución de las formas de aprehensión del espacio, según </w:t>
      </w:r>
      <w:r w:rsidRPr="00980261">
        <w:rPr>
          <w:b/>
          <w:u w:val="single"/>
          <w:lang w:val="es-ES"/>
        </w:rPr>
        <w:t>HANNOUN</w:t>
      </w:r>
      <w:r w:rsidRPr="00980261">
        <w:rPr>
          <w:lang w:val="es-ES"/>
        </w:rPr>
        <w:t>, se distinguen 3 etapas:</w:t>
      </w:r>
    </w:p>
    <w:p w:rsidR="00980261" w:rsidRPr="00980261" w:rsidRDefault="00980261" w:rsidP="00980261">
      <w:pPr>
        <w:pStyle w:val="Prrafodelista"/>
        <w:numPr>
          <w:ilvl w:val="1"/>
          <w:numId w:val="16"/>
        </w:numPr>
        <w:spacing w:line="360" w:lineRule="auto"/>
        <w:ind w:left="709" w:hanging="283"/>
        <w:jc w:val="both"/>
        <w:rPr>
          <w:lang w:val="es-ES"/>
        </w:rPr>
      </w:pPr>
      <w:r w:rsidRPr="00980261">
        <w:rPr>
          <w:b/>
          <w:lang w:val="es-ES"/>
        </w:rPr>
        <w:t>La</w:t>
      </w:r>
      <w:r w:rsidRPr="00980261">
        <w:rPr>
          <w:lang w:val="es-ES"/>
        </w:rPr>
        <w:t xml:space="preserve"> </w:t>
      </w:r>
      <w:r w:rsidRPr="00980261">
        <w:rPr>
          <w:b/>
          <w:lang w:val="es-ES"/>
        </w:rPr>
        <w:t>etapa de lo vivido:</w:t>
      </w:r>
      <w:r w:rsidRPr="00980261">
        <w:rPr>
          <w:lang w:val="es-ES"/>
        </w:rPr>
        <w:t xml:space="preserve"> el espacio se vive mediante el movimiento, recorriéndolo. Importancia de la locomoción. Dentro de ésta se distinguen dos fases:</w:t>
      </w:r>
    </w:p>
    <w:p w:rsidR="00980261" w:rsidRPr="00980261" w:rsidRDefault="00980261" w:rsidP="00980261">
      <w:pPr>
        <w:spacing w:line="360" w:lineRule="auto"/>
        <w:ind w:left="720"/>
        <w:jc w:val="both"/>
        <w:rPr>
          <w:lang w:val="es-ES"/>
        </w:rPr>
      </w:pPr>
      <w:r w:rsidRPr="00980261">
        <w:rPr>
          <w:lang w:val="es-ES"/>
        </w:rPr>
        <w:t xml:space="preserve">-Etapa </w:t>
      </w:r>
      <w:r w:rsidRPr="00980261">
        <w:rPr>
          <w:b/>
          <w:lang w:val="es-ES"/>
        </w:rPr>
        <w:t>SENSORIOMOTTRIZ</w:t>
      </w:r>
      <w:r w:rsidRPr="00980261">
        <w:rPr>
          <w:lang w:val="es-ES"/>
        </w:rPr>
        <w:t xml:space="preserve"> (hasta los 2 años): en la que aparecen las primeras percepciones: visual (luz, líneas, superficies, volúmenes, colores), prensión, locomoción. Además de orientación (a los 18 meses), con el reconocimiento de espacios familiares e hitos de orientación en itinerarios conocidos.</w:t>
      </w:r>
    </w:p>
    <w:p w:rsidR="00980261" w:rsidRPr="00980261" w:rsidRDefault="00980261" w:rsidP="00980261">
      <w:pPr>
        <w:spacing w:line="360" w:lineRule="auto"/>
        <w:ind w:left="720"/>
        <w:jc w:val="both"/>
        <w:rPr>
          <w:lang w:val="es-ES"/>
        </w:rPr>
      </w:pPr>
      <w:r w:rsidRPr="00980261">
        <w:rPr>
          <w:lang w:val="es-ES"/>
        </w:rPr>
        <w:t xml:space="preserve">-Etapa </w:t>
      </w:r>
      <w:r w:rsidRPr="00980261">
        <w:rPr>
          <w:b/>
          <w:lang w:val="es-ES"/>
        </w:rPr>
        <w:t>PREOPERACIONAL</w:t>
      </w:r>
      <w:r w:rsidRPr="00980261">
        <w:rPr>
          <w:lang w:val="es-ES"/>
        </w:rPr>
        <w:t xml:space="preserve"> (3-4 años): en la que se desarrolla un concepto ordenado de espacio: ubicación de objetos, distancias, desplazamientos con hitos de orientación.</w:t>
      </w:r>
    </w:p>
    <w:p w:rsidR="00980261" w:rsidRPr="009E778A" w:rsidRDefault="00980261" w:rsidP="00980261">
      <w:pPr>
        <w:pStyle w:val="Prrafodelista"/>
        <w:numPr>
          <w:ilvl w:val="1"/>
          <w:numId w:val="16"/>
        </w:numPr>
        <w:spacing w:line="360" w:lineRule="auto"/>
        <w:ind w:left="709" w:hanging="283"/>
        <w:jc w:val="both"/>
      </w:pPr>
      <w:r w:rsidRPr="00980261">
        <w:rPr>
          <w:b/>
          <w:bCs/>
          <w:lang w:val="es-ES"/>
        </w:rPr>
        <w:t>La etapa de lo percibido</w:t>
      </w:r>
      <w:r w:rsidRPr="00980261">
        <w:rPr>
          <w:lang w:val="es-ES"/>
        </w:rPr>
        <w:t xml:space="preserve">: el espacio se percibe sin tener que experimentarlo biológicamente, sino analizándolo. </w:t>
      </w:r>
      <w:proofErr w:type="spellStart"/>
      <w:r w:rsidRPr="009E778A">
        <w:t>Importancia</w:t>
      </w:r>
      <w:proofErr w:type="spellEnd"/>
      <w:r w:rsidRPr="009E778A">
        <w:t xml:space="preserve"> de la </w:t>
      </w:r>
      <w:proofErr w:type="spellStart"/>
      <w:r w:rsidRPr="009E778A">
        <w:t>observación</w:t>
      </w:r>
      <w:proofErr w:type="spellEnd"/>
      <w:r w:rsidRPr="009E778A">
        <w:t>.</w:t>
      </w:r>
    </w:p>
    <w:p w:rsidR="00980261" w:rsidRPr="00980261" w:rsidRDefault="00980261" w:rsidP="00980261">
      <w:pPr>
        <w:pStyle w:val="Prrafodelista"/>
        <w:numPr>
          <w:ilvl w:val="1"/>
          <w:numId w:val="16"/>
        </w:numPr>
        <w:spacing w:line="360" w:lineRule="auto"/>
        <w:ind w:left="709" w:hanging="283"/>
        <w:jc w:val="both"/>
        <w:rPr>
          <w:lang w:val="es-ES"/>
        </w:rPr>
      </w:pPr>
      <w:r w:rsidRPr="00980261">
        <w:rPr>
          <w:b/>
          <w:bCs/>
          <w:lang w:val="es-ES"/>
        </w:rPr>
        <w:t>La etapa de lo concebido</w:t>
      </w:r>
      <w:r w:rsidRPr="00980261">
        <w:rPr>
          <w:lang w:val="es-ES"/>
        </w:rPr>
        <w:t>: el espacio matemático, el espacio abstracto, relacionar las formas.</w:t>
      </w:r>
    </w:p>
    <w:p w:rsidR="00980261" w:rsidRPr="00980261" w:rsidRDefault="00980261" w:rsidP="00980261">
      <w:pPr>
        <w:pStyle w:val="Prrafodelista"/>
        <w:spacing w:line="360" w:lineRule="auto"/>
        <w:ind w:left="709"/>
        <w:jc w:val="both"/>
        <w:rPr>
          <w:lang w:val="es-ES"/>
        </w:rPr>
      </w:pPr>
    </w:p>
    <w:p w:rsidR="00980261" w:rsidRPr="00980261" w:rsidRDefault="00980261" w:rsidP="00980261">
      <w:pPr>
        <w:pStyle w:val="Prrafodelista"/>
        <w:numPr>
          <w:ilvl w:val="0"/>
          <w:numId w:val="16"/>
        </w:numPr>
        <w:spacing w:line="360" w:lineRule="auto"/>
        <w:ind w:left="284" w:hanging="284"/>
        <w:jc w:val="both"/>
        <w:rPr>
          <w:lang w:val="es-ES"/>
        </w:rPr>
      </w:pPr>
      <w:r w:rsidRPr="00980261">
        <w:rPr>
          <w:lang w:val="es-ES"/>
        </w:rPr>
        <w:lastRenderedPageBreak/>
        <w:t xml:space="preserve">En cuanto a la secuencia del conocimiento del espacio destaca la teoría de </w:t>
      </w:r>
      <w:proofErr w:type="spellStart"/>
      <w:r w:rsidRPr="00980261">
        <w:rPr>
          <w:b/>
          <w:lang w:val="es-ES"/>
        </w:rPr>
        <w:t>Siegel</w:t>
      </w:r>
      <w:proofErr w:type="spellEnd"/>
      <w:r w:rsidRPr="00980261">
        <w:rPr>
          <w:b/>
          <w:lang w:val="es-ES"/>
        </w:rPr>
        <w:t xml:space="preserve"> y White (1975)</w:t>
      </w:r>
      <w:r w:rsidRPr="00980261">
        <w:rPr>
          <w:lang w:val="es-ES"/>
        </w:rPr>
        <w:t>, en la que se describen varias fases, que van de lo más concreto a lo más abstracto:</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El niño reconoce lugares destacados.</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Puede organizarlos secuencialmente en rutas o itinerarios.</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Se coordinan lugares y rutas para crear mapas mentales de un espacio.</w:t>
      </w:r>
    </w:p>
    <w:p w:rsidR="00980261" w:rsidRPr="00980261" w:rsidRDefault="00980261" w:rsidP="00980261">
      <w:pPr>
        <w:pStyle w:val="Prrafodelista"/>
        <w:numPr>
          <w:ilvl w:val="1"/>
          <w:numId w:val="16"/>
        </w:numPr>
        <w:spacing w:line="360" w:lineRule="auto"/>
        <w:ind w:left="709" w:hanging="283"/>
        <w:jc w:val="both"/>
        <w:rPr>
          <w:lang w:val="es-ES"/>
        </w:rPr>
      </w:pPr>
      <w:r w:rsidRPr="00980261">
        <w:rPr>
          <w:lang w:val="es-ES"/>
        </w:rPr>
        <w:t>Se retienen y procesan, y ya se pueden incorporar nuevos y más complejos.</w:t>
      </w:r>
    </w:p>
    <w:p w:rsidR="00980261" w:rsidRPr="00980261" w:rsidRDefault="00980261" w:rsidP="00980261">
      <w:pPr>
        <w:pStyle w:val="Prrafodelista"/>
        <w:spacing w:line="360" w:lineRule="auto"/>
        <w:ind w:left="709"/>
        <w:jc w:val="both"/>
        <w:rPr>
          <w:lang w:val="es-ES"/>
        </w:rPr>
      </w:pPr>
    </w:p>
    <w:p w:rsidR="00980261" w:rsidRPr="00980261" w:rsidRDefault="00980261" w:rsidP="00980261">
      <w:pPr>
        <w:pStyle w:val="Prrafodelista"/>
        <w:numPr>
          <w:ilvl w:val="0"/>
          <w:numId w:val="16"/>
        </w:numPr>
        <w:spacing w:line="360" w:lineRule="auto"/>
        <w:ind w:left="284" w:hanging="284"/>
        <w:jc w:val="both"/>
        <w:rPr>
          <w:lang w:val="es-ES"/>
        </w:rPr>
      </w:pPr>
      <w:r w:rsidRPr="00980261">
        <w:rPr>
          <w:lang w:val="es-ES"/>
        </w:rPr>
        <w:t>Otras aportaciones recientes destacadas son las siguientes:</w:t>
      </w:r>
    </w:p>
    <w:p w:rsidR="00980261" w:rsidRPr="00980261" w:rsidRDefault="00980261" w:rsidP="00980261">
      <w:pPr>
        <w:pStyle w:val="Prrafodelista"/>
        <w:numPr>
          <w:ilvl w:val="0"/>
          <w:numId w:val="17"/>
        </w:numPr>
        <w:spacing w:line="360" w:lineRule="auto"/>
        <w:jc w:val="both"/>
        <w:rPr>
          <w:lang w:val="es-ES"/>
        </w:rPr>
      </w:pPr>
      <w:r w:rsidRPr="00980261">
        <w:rPr>
          <w:b/>
          <w:lang w:val="es-ES"/>
        </w:rPr>
        <w:t>Comes</w:t>
      </w:r>
      <w:r w:rsidRPr="00980261">
        <w:rPr>
          <w:lang w:val="es-ES"/>
        </w:rPr>
        <w:t>: la teoría espacial que rige los esquemas espaciales previos se modifica por la experiencia propia y por la educación</w:t>
      </w:r>
    </w:p>
    <w:p w:rsidR="00980261" w:rsidRPr="00980261" w:rsidRDefault="00980261" w:rsidP="00980261">
      <w:pPr>
        <w:pStyle w:val="Prrafodelista"/>
        <w:numPr>
          <w:ilvl w:val="0"/>
          <w:numId w:val="17"/>
        </w:numPr>
        <w:spacing w:line="360" w:lineRule="auto"/>
        <w:jc w:val="both"/>
        <w:rPr>
          <w:lang w:val="es-ES"/>
        </w:rPr>
      </w:pPr>
      <w:r w:rsidRPr="00980261">
        <w:rPr>
          <w:lang w:val="es-ES"/>
        </w:rPr>
        <w:t>La experiencia cultural, la educación y el contexto son tan importantes como el componente genético.</w:t>
      </w:r>
    </w:p>
    <w:p w:rsidR="00980261" w:rsidRPr="00980261" w:rsidRDefault="00980261" w:rsidP="00980261">
      <w:pPr>
        <w:pStyle w:val="Prrafodelista"/>
        <w:numPr>
          <w:ilvl w:val="0"/>
          <w:numId w:val="17"/>
        </w:numPr>
        <w:spacing w:line="360" w:lineRule="auto"/>
        <w:jc w:val="both"/>
        <w:rPr>
          <w:lang w:val="es-ES"/>
        </w:rPr>
      </w:pPr>
      <w:r w:rsidRPr="00980261">
        <w:rPr>
          <w:lang w:val="es-ES"/>
        </w:rPr>
        <w:t>El lenguaje gráfico es importante para la conceptualización espacial: adelantar el uso de cartografía.</w:t>
      </w:r>
    </w:p>
    <w:p w:rsidR="00980261" w:rsidRPr="00980261" w:rsidRDefault="00980261" w:rsidP="00980261">
      <w:pPr>
        <w:pStyle w:val="Prrafodelista"/>
        <w:numPr>
          <w:ilvl w:val="0"/>
          <w:numId w:val="17"/>
        </w:numPr>
        <w:spacing w:line="360" w:lineRule="auto"/>
        <w:jc w:val="both"/>
        <w:rPr>
          <w:lang w:val="es-ES"/>
        </w:rPr>
      </w:pPr>
      <w:r w:rsidRPr="00980261">
        <w:rPr>
          <w:lang w:val="es-ES"/>
        </w:rPr>
        <w:t>Importancia de los cambios culturales: la experiencia del alumno ya no es sólo el espacio donde vive: viajes, medios de comunicación, Internet.</w:t>
      </w:r>
    </w:p>
    <w:p w:rsidR="00980261" w:rsidRPr="00980261" w:rsidRDefault="00980261" w:rsidP="00980261">
      <w:pPr>
        <w:pStyle w:val="Prrafodelista"/>
        <w:numPr>
          <w:ilvl w:val="0"/>
          <w:numId w:val="17"/>
        </w:numPr>
        <w:spacing w:line="360" w:lineRule="auto"/>
        <w:jc w:val="both"/>
        <w:rPr>
          <w:lang w:val="es-ES"/>
        </w:rPr>
      </w:pPr>
      <w:r w:rsidRPr="00980261">
        <w:rPr>
          <w:lang w:val="es-ES"/>
        </w:rPr>
        <w:t>Importancia del carácter social del espacio: el espacio seguro y familiar, el desconocido e inseguro.</w:t>
      </w:r>
    </w:p>
    <w:p w:rsidR="00980261" w:rsidRPr="00980261" w:rsidRDefault="00980261" w:rsidP="00980261">
      <w:pPr>
        <w:spacing w:line="360" w:lineRule="auto"/>
        <w:jc w:val="both"/>
        <w:rPr>
          <w:lang w:val="es-ES"/>
        </w:rPr>
      </w:pPr>
      <w:r w:rsidRPr="00980261">
        <w:rPr>
          <w:lang w:val="es-ES"/>
        </w:rPr>
        <w:t>Es necesario tener en cuenta todas las teorías anteriores para saber cómo enseñar a situarse y cómo situar los objetos en el espacio:</w:t>
      </w:r>
    </w:p>
    <w:p w:rsidR="00980261" w:rsidRPr="00980261" w:rsidRDefault="00980261" w:rsidP="00980261">
      <w:pPr>
        <w:pStyle w:val="Prrafodelista"/>
        <w:numPr>
          <w:ilvl w:val="0"/>
          <w:numId w:val="18"/>
        </w:numPr>
        <w:spacing w:line="360" w:lineRule="auto"/>
        <w:jc w:val="both"/>
        <w:rPr>
          <w:lang w:val="es-ES"/>
        </w:rPr>
      </w:pPr>
      <w:r w:rsidRPr="00980261">
        <w:rPr>
          <w:lang w:val="es-ES"/>
        </w:rPr>
        <w:t>Ayudar a deslindar el espacio de su propio punto de vista.</w:t>
      </w:r>
    </w:p>
    <w:p w:rsidR="00980261" w:rsidRPr="00980261" w:rsidRDefault="00980261" w:rsidP="00980261">
      <w:pPr>
        <w:pStyle w:val="Prrafodelista"/>
        <w:numPr>
          <w:ilvl w:val="0"/>
          <w:numId w:val="18"/>
        </w:numPr>
        <w:spacing w:line="360" w:lineRule="auto"/>
        <w:jc w:val="both"/>
        <w:rPr>
          <w:lang w:val="es-ES"/>
        </w:rPr>
      </w:pPr>
      <w:r w:rsidRPr="00980261">
        <w:rPr>
          <w:lang w:val="es-ES"/>
        </w:rPr>
        <w:t>Ayudar a reconocer y clarificar la estructura objetiva del espacio y su cuantificación (medidas).</w:t>
      </w:r>
    </w:p>
    <w:p w:rsidR="00980261" w:rsidRPr="00980261" w:rsidRDefault="00980261" w:rsidP="00980261">
      <w:pPr>
        <w:pStyle w:val="Prrafodelista"/>
        <w:numPr>
          <w:ilvl w:val="0"/>
          <w:numId w:val="18"/>
        </w:numPr>
        <w:spacing w:line="360" w:lineRule="auto"/>
        <w:jc w:val="both"/>
        <w:rPr>
          <w:lang w:val="es-ES"/>
        </w:rPr>
      </w:pPr>
      <w:r w:rsidRPr="00980261">
        <w:rPr>
          <w:lang w:val="es-ES"/>
        </w:rPr>
        <w:t>Ayudar a situarse y situar objetos en espacios cada vez más extensos.</w:t>
      </w:r>
    </w:p>
    <w:p w:rsidR="00980261" w:rsidRPr="00980261" w:rsidRDefault="00980261" w:rsidP="00980261">
      <w:pPr>
        <w:pStyle w:val="Prrafodelista"/>
        <w:numPr>
          <w:ilvl w:val="0"/>
          <w:numId w:val="18"/>
        </w:numPr>
        <w:spacing w:line="360" w:lineRule="auto"/>
        <w:jc w:val="both"/>
        <w:rPr>
          <w:lang w:val="es-ES"/>
        </w:rPr>
      </w:pPr>
      <w:r w:rsidRPr="00980261">
        <w:rPr>
          <w:lang w:val="es-ES"/>
        </w:rPr>
        <w:t>Partiendo no de lo más cercano a lo más lejano físicamente,</w:t>
      </w:r>
    </w:p>
    <w:p w:rsidR="00980261" w:rsidRPr="00980261" w:rsidRDefault="00980261" w:rsidP="00980261">
      <w:pPr>
        <w:pStyle w:val="Prrafodelista"/>
        <w:numPr>
          <w:ilvl w:val="0"/>
          <w:numId w:val="18"/>
        </w:numPr>
        <w:spacing w:line="360" w:lineRule="auto"/>
        <w:jc w:val="both"/>
        <w:rPr>
          <w:lang w:val="es-ES"/>
        </w:rPr>
      </w:pPr>
      <w:r w:rsidRPr="00980261">
        <w:rPr>
          <w:lang w:val="es-ES"/>
        </w:rPr>
        <w:t>Sino de las relaciones espaciales sencillas a las más complejas.</w:t>
      </w:r>
    </w:p>
    <w:p w:rsidR="00980261" w:rsidRPr="00980261" w:rsidRDefault="00980261" w:rsidP="00980261">
      <w:pPr>
        <w:pStyle w:val="Prrafodelista"/>
        <w:numPr>
          <w:ilvl w:val="0"/>
          <w:numId w:val="18"/>
        </w:numPr>
        <w:spacing w:line="360" w:lineRule="auto"/>
        <w:jc w:val="both"/>
        <w:rPr>
          <w:lang w:val="es-ES"/>
        </w:rPr>
      </w:pPr>
      <w:r w:rsidRPr="00980261">
        <w:rPr>
          <w:lang w:val="es-ES"/>
        </w:rPr>
        <w:t>Aprender a observar el objeto físico.</w:t>
      </w:r>
    </w:p>
    <w:p w:rsidR="00980261" w:rsidRPr="00980261" w:rsidRDefault="00980261" w:rsidP="00980261">
      <w:pPr>
        <w:pStyle w:val="Prrafodelista"/>
        <w:numPr>
          <w:ilvl w:val="0"/>
          <w:numId w:val="18"/>
        </w:numPr>
        <w:spacing w:line="360" w:lineRule="auto"/>
        <w:jc w:val="both"/>
        <w:rPr>
          <w:lang w:val="es-ES"/>
        </w:rPr>
      </w:pPr>
      <w:r w:rsidRPr="00980261">
        <w:rPr>
          <w:lang w:val="es-ES"/>
        </w:rPr>
        <w:t>Aprender a reconocer el ser vivo.</w:t>
      </w:r>
    </w:p>
    <w:p w:rsidR="00980261" w:rsidRPr="00980261" w:rsidRDefault="00980261" w:rsidP="00980261">
      <w:pPr>
        <w:pStyle w:val="Prrafodelista"/>
        <w:numPr>
          <w:ilvl w:val="0"/>
          <w:numId w:val="18"/>
        </w:numPr>
        <w:spacing w:line="360" w:lineRule="auto"/>
        <w:jc w:val="both"/>
        <w:rPr>
          <w:lang w:val="es-ES"/>
        </w:rPr>
      </w:pPr>
      <w:r w:rsidRPr="00980261">
        <w:rPr>
          <w:lang w:val="es-ES"/>
        </w:rPr>
        <w:t>Aprender a descubrir las causas de los fenómenos.</w:t>
      </w:r>
    </w:p>
    <w:p w:rsidR="00980261" w:rsidRDefault="00980261" w:rsidP="00980261">
      <w:pPr>
        <w:pStyle w:val="Prrafodelista"/>
        <w:numPr>
          <w:ilvl w:val="0"/>
          <w:numId w:val="18"/>
        </w:numPr>
        <w:spacing w:line="360" w:lineRule="auto"/>
        <w:jc w:val="both"/>
        <w:rPr>
          <w:lang w:val="es-ES"/>
        </w:rPr>
      </w:pPr>
      <w:r w:rsidRPr="00980261">
        <w:rPr>
          <w:lang w:val="es-ES"/>
        </w:rPr>
        <w:t>Aprender a situarse y situar los objetos en el espacio y en el tiempo</w:t>
      </w:r>
      <w:r>
        <w:rPr>
          <w:lang w:val="es-ES"/>
        </w:rPr>
        <w:t>.</w:t>
      </w:r>
    </w:p>
    <w:p w:rsidR="00980261" w:rsidRDefault="00980261" w:rsidP="00980261">
      <w:pPr>
        <w:pStyle w:val="Prrafodelista"/>
        <w:spacing w:line="360" w:lineRule="auto"/>
        <w:jc w:val="both"/>
        <w:rPr>
          <w:lang w:val="es-ES"/>
        </w:rPr>
      </w:pPr>
    </w:p>
    <w:p w:rsidR="00980261" w:rsidRDefault="00980261" w:rsidP="00980261">
      <w:pPr>
        <w:pStyle w:val="Prrafodelista"/>
        <w:spacing w:line="360" w:lineRule="auto"/>
        <w:jc w:val="both"/>
        <w:rPr>
          <w:lang w:val="es-ES"/>
        </w:rPr>
      </w:pPr>
    </w:p>
    <w:p w:rsidR="00980261" w:rsidRPr="00980261" w:rsidRDefault="00980261" w:rsidP="00980261">
      <w:pPr>
        <w:pStyle w:val="Prrafodelista"/>
        <w:spacing w:line="360" w:lineRule="auto"/>
        <w:jc w:val="both"/>
        <w:rPr>
          <w:lang w:val="es-ES"/>
        </w:rPr>
      </w:pPr>
    </w:p>
    <w:p w:rsidR="004E1A31" w:rsidRDefault="004E1A31" w:rsidP="001D7541">
      <w:pPr>
        <w:pStyle w:val="Default"/>
        <w:spacing w:line="360" w:lineRule="auto"/>
        <w:jc w:val="both"/>
        <w:rPr>
          <w:rFonts w:asciiTheme="minorHAnsi" w:hAnsiTheme="minorHAnsi" w:cs="IOAGHJ+Arial"/>
        </w:rPr>
      </w:pPr>
      <w:r w:rsidRPr="00980261">
        <w:rPr>
          <w:rFonts w:asciiTheme="minorHAnsi" w:hAnsiTheme="minorHAnsi" w:cs="IOAGHJ+Arial"/>
          <w:u w:val="single"/>
        </w:rPr>
        <w:lastRenderedPageBreak/>
        <w:t>REFERENCIAS</w:t>
      </w:r>
      <w:r>
        <w:rPr>
          <w:rFonts w:asciiTheme="minorHAnsi" w:hAnsiTheme="minorHAnsi" w:cs="IOAGHJ+Arial"/>
        </w:rPr>
        <w:t>:</w:t>
      </w:r>
    </w:p>
    <w:p w:rsidR="004E1A31" w:rsidRPr="00980261" w:rsidRDefault="00980261" w:rsidP="001D7541">
      <w:pPr>
        <w:pStyle w:val="Default"/>
        <w:spacing w:line="360" w:lineRule="auto"/>
        <w:jc w:val="both"/>
        <w:rPr>
          <w:rFonts w:asciiTheme="minorHAnsi" w:hAnsiTheme="minorHAnsi" w:cstheme="minorHAnsi"/>
        </w:rPr>
      </w:pPr>
      <w:r w:rsidRPr="00980261">
        <w:rPr>
          <w:rFonts w:asciiTheme="minorHAnsi" w:hAnsiTheme="minorHAnsi" w:cstheme="minorHAnsi"/>
        </w:rPr>
        <w:t>-</w:t>
      </w:r>
      <w:proofErr w:type="spellStart"/>
      <w:r w:rsidRPr="00980261">
        <w:rPr>
          <w:rFonts w:asciiTheme="minorHAnsi" w:hAnsiTheme="minorHAnsi" w:cstheme="minorHAnsi"/>
        </w:rPr>
        <w:t>Power</w:t>
      </w:r>
      <w:proofErr w:type="spellEnd"/>
      <w:r w:rsidRPr="00980261">
        <w:rPr>
          <w:rFonts w:asciiTheme="minorHAnsi" w:hAnsiTheme="minorHAnsi" w:cstheme="minorHAnsi"/>
        </w:rPr>
        <w:t xml:space="preserve"> </w:t>
      </w:r>
      <w:proofErr w:type="spellStart"/>
      <w:r w:rsidRPr="00980261">
        <w:rPr>
          <w:rFonts w:asciiTheme="minorHAnsi" w:hAnsiTheme="minorHAnsi" w:cstheme="minorHAnsi"/>
        </w:rPr>
        <w:t>Points</w:t>
      </w:r>
      <w:proofErr w:type="spellEnd"/>
      <w:r w:rsidRPr="00980261">
        <w:rPr>
          <w:rFonts w:asciiTheme="minorHAnsi" w:hAnsiTheme="minorHAnsi" w:cstheme="minorHAnsi"/>
        </w:rPr>
        <w:t xml:space="preserve"> de Cesar </w:t>
      </w:r>
      <w:proofErr w:type="spellStart"/>
      <w:r w:rsidRPr="00980261">
        <w:rPr>
          <w:rFonts w:asciiTheme="minorHAnsi" w:hAnsiTheme="minorHAnsi" w:cstheme="minorHAnsi"/>
        </w:rPr>
        <w:t>Layana</w:t>
      </w:r>
      <w:proofErr w:type="spellEnd"/>
      <w:r w:rsidRPr="00980261">
        <w:rPr>
          <w:rFonts w:asciiTheme="minorHAnsi" w:hAnsiTheme="minorHAnsi" w:cstheme="minorHAnsi"/>
        </w:rPr>
        <w:t xml:space="preserve"> sobre la construcción de las nociones procedentes del medio-espacio y pensamiento infantil.</w:t>
      </w:r>
    </w:p>
    <w:sectPr w:rsidR="004E1A31" w:rsidRPr="00980261" w:rsidSect="001D75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7C" w:rsidRDefault="00C62E7C" w:rsidP="001D7541">
      <w:pPr>
        <w:spacing w:after="0" w:line="240" w:lineRule="auto"/>
      </w:pPr>
      <w:r>
        <w:separator/>
      </w:r>
    </w:p>
  </w:endnote>
  <w:endnote w:type="continuationSeparator" w:id="0">
    <w:p w:rsidR="00C62E7C" w:rsidRDefault="00C62E7C" w:rsidP="001D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OAHFB+Arial,Italic">
    <w:altName w:val="Arial"/>
    <w:panose1 w:val="00000000000000000000"/>
    <w:charset w:val="00"/>
    <w:family w:val="swiss"/>
    <w:notTrueType/>
    <w:pitch w:val="default"/>
    <w:sig w:usb0="00000003" w:usb1="00000000" w:usb2="00000000" w:usb3="00000000" w:csb0="00000001" w:csb1="00000000"/>
  </w:font>
  <w:font w:name="IOAGH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7C" w:rsidRDefault="00C62E7C" w:rsidP="001D7541">
      <w:pPr>
        <w:spacing w:after="0" w:line="240" w:lineRule="auto"/>
      </w:pPr>
      <w:r>
        <w:separator/>
      </w:r>
    </w:p>
  </w:footnote>
  <w:footnote w:type="continuationSeparator" w:id="0">
    <w:p w:rsidR="00C62E7C" w:rsidRDefault="00C62E7C" w:rsidP="001D7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541" w:rsidRDefault="001D75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CBF66C1"/>
    <w:multiLevelType w:val="hybridMultilevel"/>
    <w:tmpl w:val="E38E50E8"/>
    <w:lvl w:ilvl="0" w:tplc="07B4E370">
      <w:start w:val="1"/>
      <w:numFmt w:val="decimal"/>
      <w:lvlText w:val="%1."/>
      <w:lvlJc w:val="left"/>
      <w:pPr>
        <w:ind w:left="720" w:hanging="360"/>
      </w:pPr>
      <w:rPr>
        <w:rFonts w:ascii="Calibri Light" w:hAnsi="Calibri Light"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DD21DB"/>
    <w:multiLevelType w:val="hybridMultilevel"/>
    <w:tmpl w:val="2CCA99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B26992"/>
    <w:multiLevelType w:val="hybridMultilevel"/>
    <w:tmpl w:val="B1C6A1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C3386A"/>
    <w:multiLevelType w:val="multilevel"/>
    <w:tmpl w:val="182CB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A0F02A0"/>
    <w:multiLevelType w:val="multilevel"/>
    <w:tmpl w:val="CB109F66"/>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6" w15:restartNumberingAfterBreak="0">
    <w:nsid w:val="700E1556"/>
    <w:multiLevelType w:val="hybridMultilevel"/>
    <w:tmpl w:val="859C38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5"/>
  </w:num>
  <w:num w:numId="15">
    <w:abstractNumId w:val="4"/>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2049">
      <o:colormru v:ext="edit" colors="#c9f5bd"/>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6C"/>
    <w:rsid w:val="000E72EE"/>
    <w:rsid w:val="001D7541"/>
    <w:rsid w:val="00206903"/>
    <w:rsid w:val="003C69EC"/>
    <w:rsid w:val="004E1A31"/>
    <w:rsid w:val="00980261"/>
    <w:rsid w:val="00A2396C"/>
    <w:rsid w:val="00AA06EE"/>
    <w:rsid w:val="00C62E7C"/>
    <w:rsid w:val="00C96762"/>
    <w:rsid w:val="00CB69F8"/>
    <w:rsid w:val="00D04401"/>
    <w:rsid w:val="00D57F05"/>
    <w:rsid w:val="00FB1F9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5bd"/>
    </o:shapedefaults>
    <o:shapelayout v:ext="edit">
      <o:idmap v:ext="edit" data="1"/>
    </o:shapelayout>
  </w:shapeDefaults>
  <w:decimalSymbol w:val=","/>
  <w:listSeparator w:val=";"/>
  <w15:chartTrackingRefBased/>
  <w15:docId w15:val="{E496370B-E709-470E-BBB5-E9CB29B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customStyle="1" w:styleId="Default">
    <w:name w:val="Default"/>
    <w:rsid w:val="00A2396C"/>
    <w:pPr>
      <w:autoSpaceDE w:val="0"/>
      <w:autoSpaceDN w:val="0"/>
      <w:adjustRightInd w:val="0"/>
      <w:spacing w:after="0" w:line="240" w:lineRule="auto"/>
    </w:pPr>
    <w:rPr>
      <w:rFonts w:ascii="IOAHFB+Arial,Italic" w:hAnsi="IOAHFB+Arial,Italic" w:cs="IOAHFB+Arial,Italic"/>
      <w:color w:val="000000"/>
      <w:sz w:val="24"/>
      <w:szCs w:val="24"/>
      <w:lang w:val="es-ES"/>
    </w:rPr>
  </w:style>
  <w:style w:type="paragraph" w:styleId="Encabezado">
    <w:name w:val="header"/>
    <w:basedOn w:val="Normal"/>
    <w:link w:val="EncabezadoCar"/>
    <w:uiPriority w:val="99"/>
    <w:unhideWhenUsed/>
    <w:rsid w:val="001D7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541"/>
  </w:style>
  <w:style w:type="paragraph" w:styleId="Piedepgina">
    <w:name w:val="footer"/>
    <w:basedOn w:val="Normal"/>
    <w:link w:val="PiedepginaCar"/>
    <w:uiPriority w:val="99"/>
    <w:unhideWhenUsed/>
    <w:rsid w:val="001D7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541"/>
  </w:style>
  <w:style w:type="character" w:styleId="Hipervnculo">
    <w:name w:val="Hyperlink"/>
    <w:basedOn w:val="Fuentedeprrafopredeter"/>
    <w:uiPriority w:val="99"/>
    <w:unhideWhenUsed/>
    <w:rsid w:val="004E1A3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1\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Template>
  <TotalTime>0</TotalTime>
  <Pages>4</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silvi goni</cp:lastModifiedBy>
  <cp:revision>2</cp:revision>
  <dcterms:created xsi:type="dcterms:W3CDTF">2017-01-03T10:48:00Z</dcterms:created>
  <dcterms:modified xsi:type="dcterms:W3CDTF">2017-01-03T10:48:00Z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